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56" w:rsidRPr="009F166A" w:rsidRDefault="00951FF1" w:rsidP="009F166A">
      <w:pPr>
        <w:pBdr>
          <w:bottom w:val="single" w:sz="4" w:space="1" w:color="auto"/>
        </w:pBdr>
        <w:jc w:val="center"/>
        <w:rPr>
          <w:noProof/>
        </w:rPr>
      </w:pPr>
      <w:r w:rsidRPr="00522418">
        <w:rPr>
          <w:noProof/>
        </w:rPr>
        <w:drawing>
          <wp:inline distT="0" distB="0" distL="0" distR="0" wp14:anchorId="550A9146" wp14:editId="0B046B59">
            <wp:extent cx="6896100" cy="863600"/>
            <wp:effectExtent l="0" t="0" r="1270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02" w:rsidRDefault="00A97D02" w:rsidP="00D56FA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  <w:sectPr w:rsidR="00A97D02" w:rsidSect="003B6CE0"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:rsidR="00694D5A" w:rsidRDefault="00694D5A" w:rsidP="00D56FA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4D37F2" w:rsidRDefault="004D37F2" w:rsidP="00D56FA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191743" w:rsidRPr="005078CD" w:rsidRDefault="006726C5" w:rsidP="00D56FAB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</w:rPr>
        <w:t>NNMC</w:t>
      </w:r>
      <w:r w:rsidR="00647D56">
        <w:rPr>
          <w:rFonts w:ascii="Arial" w:hAnsi="Arial" w:cs="Arial"/>
          <w:b/>
          <w:sz w:val="28"/>
          <w:szCs w:val="28"/>
        </w:rPr>
        <w:t xml:space="preserve"> System</w:t>
      </w:r>
      <w:r w:rsidR="004B646E" w:rsidRPr="00967CDA">
        <w:rPr>
          <w:rFonts w:ascii="Arial" w:hAnsi="Arial" w:cs="Arial"/>
          <w:b/>
          <w:sz w:val="28"/>
          <w:szCs w:val="28"/>
        </w:rPr>
        <w:t xml:space="preserve"> Access Authorization </w:t>
      </w:r>
      <w:r w:rsidR="009C15E8" w:rsidRPr="00967CDA">
        <w:rPr>
          <w:rFonts w:ascii="Arial" w:hAnsi="Arial" w:cs="Arial"/>
          <w:b/>
          <w:sz w:val="28"/>
          <w:szCs w:val="28"/>
        </w:rPr>
        <w:t>Form</w:t>
      </w:r>
      <w:r w:rsidR="009C15E8">
        <w:rPr>
          <w:rFonts w:ascii="Arial" w:hAnsi="Arial" w:cs="Arial"/>
          <w:b/>
          <w:sz w:val="28"/>
          <w:szCs w:val="28"/>
        </w:rPr>
        <w:t xml:space="preserve"> </w:t>
      </w:r>
      <w:r w:rsidR="00D56FAB">
        <w:rPr>
          <w:rFonts w:ascii="Arial" w:hAnsi="Arial" w:cs="Arial"/>
          <w:b/>
          <w:sz w:val="28"/>
          <w:szCs w:val="28"/>
        </w:rPr>
        <w:br/>
      </w:r>
      <w:r w:rsidR="00647D56">
        <w:rPr>
          <w:rFonts w:ascii="Arial" w:hAnsi="Arial" w:cs="Arial"/>
          <w:b/>
          <w:sz w:val="20"/>
          <w:szCs w:val="20"/>
          <w:u w:val="single"/>
        </w:rPr>
        <w:br/>
      </w:r>
      <w:r w:rsidR="005078CD" w:rsidRPr="005078CD">
        <w:rPr>
          <w:rFonts w:ascii="Arial" w:hAnsi="Arial" w:cs="Arial"/>
          <w:b/>
          <w:sz w:val="20"/>
          <w:szCs w:val="20"/>
          <w:u w:val="single"/>
        </w:rPr>
        <w:t>CHECK 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4721"/>
        <w:gridCol w:w="1790"/>
        <w:gridCol w:w="3732"/>
      </w:tblGrid>
      <w:tr w:rsidR="00191743" w:rsidRPr="00E169B4" w:rsidTr="00381CF0">
        <w:tc>
          <w:tcPr>
            <w:tcW w:w="558" w:type="dxa"/>
            <w:shd w:val="clear" w:color="auto" w:fill="auto"/>
          </w:tcPr>
          <w:p w:rsidR="00191743" w:rsidRPr="00E169B4" w:rsidRDefault="00191743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6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9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:rsidR="00191743" w:rsidRPr="00E169B4" w:rsidRDefault="00E11B21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</w:t>
            </w:r>
            <w:r w:rsidR="00191743" w:rsidRPr="00E169B4">
              <w:rPr>
                <w:rFonts w:ascii="Arial" w:hAnsi="Arial" w:cs="Arial"/>
                <w:sz w:val="20"/>
                <w:szCs w:val="20"/>
              </w:rPr>
              <w:t xml:space="preserve"> Employee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191743" w:rsidRPr="00E169B4" w:rsidRDefault="00191743" w:rsidP="00E169B4">
            <w:pPr>
              <w:tabs>
                <w:tab w:val="left" w:pos="3600"/>
                <w:tab w:val="left" w:pos="648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169B4">
              <w:rPr>
                <w:rFonts w:ascii="Arial" w:hAnsi="Arial" w:cs="Arial"/>
                <w:sz w:val="20"/>
                <w:szCs w:val="20"/>
              </w:rPr>
              <w:t xml:space="preserve">Start Date: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91743" w:rsidRPr="00E169B4" w:rsidRDefault="00191743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743" w:rsidRPr="00E169B4" w:rsidTr="00381CF0">
        <w:tc>
          <w:tcPr>
            <w:tcW w:w="558" w:type="dxa"/>
            <w:shd w:val="clear" w:color="auto" w:fill="auto"/>
          </w:tcPr>
          <w:p w:rsidR="00191743" w:rsidRPr="00E169B4" w:rsidRDefault="00191743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6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E16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9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70" w:type="dxa"/>
            <w:shd w:val="clear" w:color="auto" w:fill="auto"/>
          </w:tcPr>
          <w:p w:rsidR="00191743" w:rsidRPr="00E169B4" w:rsidRDefault="00191743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69B4">
              <w:rPr>
                <w:rFonts w:ascii="Arial" w:hAnsi="Arial" w:cs="Arial"/>
                <w:sz w:val="20"/>
                <w:szCs w:val="20"/>
              </w:rPr>
              <w:t>Modify Employee</w:t>
            </w:r>
          </w:p>
        </w:tc>
        <w:tc>
          <w:tcPr>
            <w:tcW w:w="1800" w:type="dxa"/>
            <w:shd w:val="clear" w:color="auto" w:fill="auto"/>
          </w:tcPr>
          <w:p w:rsidR="00191743" w:rsidRPr="00E169B4" w:rsidRDefault="00191743" w:rsidP="00E169B4">
            <w:pPr>
              <w:tabs>
                <w:tab w:val="left" w:pos="3600"/>
                <w:tab w:val="left" w:pos="648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169B4">
              <w:rPr>
                <w:rFonts w:ascii="Arial" w:hAnsi="Arial" w:cs="Arial"/>
                <w:sz w:val="20"/>
                <w:szCs w:val="20"/>
              </w:rPr>
              <w:t>Change Date: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743" w:rsidRPr="00E169B4" w:rsidRDefault="00191743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1743" w:rsidRPr="00E169B4" w:rsidTr="00381CF0">
        <w:tc>
          <w:tcPr>
            <w:tcW w:w="558" w:type="dxa"/>
            <w:shd w:val="clear" w:color="auto" w:fill="auto"/>
          </w:tcPr>
          <w:p w:rsidR="00191743" w:rsidRPr="00E169B4" w:rsidRDefault="006F447C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70" w:type="dxa"/>
            <w:shd w:val="clear" w:color="auto" w:fill="auto"/>
          </w:tcPr>
          <w:p w:rsidR="00191743" w:rsidRPr="00E169B4" w:rsidRDefault="00E11B21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Inactivate</w:t>
            </w:r>
            <w:r w:rsidR="00191743" w:rsidRPr="00E169B4">
              <w:rPr>
                <w:rFonts w:ascii="Arial" w:hAnsi="Arial" w:cs="Arial"/>
                <w:sz w:val="20"/>
                <w:szCs w:val="20"/>
              </w:rPr>
              <w:t xml:space="preserve"> Employee</w:t>
            </w:r>
          </w:p>
        </w:tc>
        <w:tc>
          <w:tcPr>
            <w:tcW w:w="1800" w:type="dxa"/>
            <w:shd w:val="clear" w:color="auto" w:fill="auto"/>
          </w:tcPr>
          <w:p w:rsidR="00191743" w:rsidRPr="00E169B4" w:rsidRDefault="002045DC" w:rsidP="00E169B4">
            <w:pPr>
              <w:tabs>
                <w:tab w:val="left" w:pos="3600"/>
                <w:tab w:val="left" w:pos="648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Inactivate</w:t>
            </w:r>
            <w:r w:rsidR="00191743" w:rsidRPr="00E169B4">
              <w:rPr>
                <w:rFonts w:ascii="Arial" w:hAnsi="Arial" w:cs="Arial"/>
                <w:sz w:val="20"/>
                <w:szCs w:val="20"/>
              </w:rPr>
              <w:t xml:space="preserve"> Date: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743" w:rsidRPr="00E169B4" w:rsidRDefault="006F447C" w:rsidP="00E169B4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9E12D1" w:rsidRDefault="009E12D1" w:rsidP="009E12D1">
      <w:pPr>
        <w:pStyle w:val="Heading2"/>
      </w:pPr>
      <w:r w:rsidRPr="00CB47FD">
        <w:t>EMPLOYEE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350"/>
        <w:gridCol w:w="3551"/>
        <w:gridCol w:w="266"/>
        <w:gridCol w:w="1787"/>
        <w:gridCol w:w="3728"/>
      </w:tblGrid>
      <w:tr w:rsidR="00E3008D" w:rsidRPr="005E3ED0" w:rsidTr="005078CD">
        <w:trPr>
          <w:trHeight w:val="251"/>
        </w:trPr>
        <w:tc>
          <w:tcPr>
            <w:tcW w:w="1350" w:type="dxa"/>
            <w:shd w:val="clear" w:color="auto" w:fill="FFFFFF"/>
          </w:tcPr>
          <w:p w:rsidR="00E3008D" w:rsidRPr="005E3ED0" w:rsidRDefault="00E3008D" w:rsidP="004B646E">
            <w:pPr>
              <w:rPr>
                <w:rFonts w:ascii="Arial" w:hAnsi="Arial" w:cs="Arial"/>
                <w:sz w:val="20"/>
                <w:szCs w:val="20"/>
              </w:rPr>
            </w:pPr>
            <w:r w:rsidRPr="005E3ED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E3008D" w:rsidRPr="005E3ED0" w:rsidRDefault="006F447C" w:rsidP="004B6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E3008D" w:rsidRPr="005E3ED0" w:rsidRDefault="00191743" w:rsidP="0019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 ID</w:t>
            </w:r>
            <w:r w:rsidR="00CE1B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0" w:type="dxa"/>
            <w:shd w:val="clear" w:color="auto" w:fill="FFFFFF"/>
          </w:tcPr>
          <w:p w:rsidR="00E3008D" w:rsidRPr="005E3ED0" w:rsidRDefault="00E3008D" w:rsidP="004B6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8D" w:rsidRPr="005E3ED0" w:rsidTr="005078CD">
        <w:trPr>
          <w:trHeight w:val="144"/>
        </w:trPr>
        <w:tc>
          <w:tcPr>
            <w:tcW w:w="1350" w:type="dxa"/>
            <w:shd w:val="clear" w:color="auto" w:fill="FFFFFF"/>
          </w:tcPr>
          <w:p w:rsidR="00E3008D" w:rsidRPr="005E3ED0" w:rsidRDefault="00E3008D" w:rsidP="004B646E">
            <w:pPr>
              <w:rPr>
                <w:rFonts w:ascii="Arial" w:hAnsi="Arial" w:cs="Arial"/>
                <w:sz w:val="20"/>
                <w:szCs w:val="20"/>
              </w:rPr>
            </w:pPr>
            <w:r w:rsidRPr="005E3ED0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E3008D" w:rsidRPr="005E3ED0" w:rsidRDefault="006F447C" w:rsidP="004B6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E3008D" w:rsidRPr="005E3ED0" w:rsidRDefault="00CE1B78" w:rsidP="0019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 w:rsidR="00E3008D" w:rsidRPr="005E3E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80" w:type="dxa"/>
            <w:shd w:val="clear" w:color="auto" w:fill="FFFFFF"/>
          </w:tcPr>
          <w:p w:rsidR="00E3008D" w:rsidRPr="005E3ED0" w:rsidRDefault="00E3008D" w:rsidP="004B6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8D" w:rsidRPr="005E3ED0" w:rsidTr="005078CD">
        <w:trPr>
          <w:trHeight w:val="144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E3008D" w:rsidRPr="005E3ED0" w:rsidRDefault="00CE1B78" w:rsidP="004B6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  <w:r w:rsidR="00E3008D" w:rsidRPr="005E3E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008D" w:rsidRPr="005E3ED0" w:rsidRDefault="006F447C" w:rsidP="004B6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3008D" w:rsidRPr="005E3ED0" w:rsidRDefault="00CE1B78" w:rsidP="0019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</w:tcPr>
          <w:p w:rsidR="00E3008D" w:rsidRPr="005E3ED0" w:rsidRDefault="00E3008D" w:rsidP="00CE1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08D" w:rsidRPr="005E3ED0" w:rsidTr="00191743">
        <w:trPr>
          <w:trHeight w:val="144"/>
        </w:trPr>
        <w:tc>
          <w:tcPr>
            <w:tcW w:w="4950" w:type="dxa"/>
            <w:gridSpan w:val="2"/>
            <w:tcBorders>
              <w:right w:val="nil"/>
            </w:tcBorders>
            <w:shd w:val="clear" w:color="auto" w:fill="FFFFFF"/>
          </w:tcPr>
          <w:p w:rsidR="00E3008D" w:rsidRPr="005E3ED0" w:rsidRDefault="00CE1B78" w:rsidP="006F4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6F44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3"/>
            <w:tcBorders>
              <w:left w:val="nil"/>
            </w:tcBorders>
            <w:shd w:val="clear" w:color="auto" w:fill="FFFFFF"/>
          </w:tcPr>
          <w:p w:rsidR="00E3008D" w:rsidRPr="005E3ED0" w:rsidRDefault="00E3008D" w:rsidP="004B64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911" w:rsidRDefault="009E0911" w:rsidP="009E0911">
      <w:pPr>
        <w:pStyle w:val="Heading2"/>
      </w:pPr>
      <w:r>
        <w:t>IT Department/Network Responsibilities</w:t>
      </w:r>
    </w:p>
    <w:p w:rsidR="00E3008D" w:rsidRPr="00B75942" w:rsidRDefault="00191743">
      <w:pPr>
        <w:rPr>
          <w:rFonts w:ascii="Arial" w:hAnsi="Arial" w:cs="Arial"/>
          <w:b/>
          <w:sz w:val="20"/>
          <w:szCs w:val="20"/>
        </w:rPr>
      </w:pPr>
      <w:bookmarkStart w:id="2" w:name="_GoBack"/>
      <w:r>
        <w:rPr>
          <w:rFonts w:ascii="Arial" w:hAnsi="Arial" w:cs="Arial"/>
          <w:b/>
          <w:sz w:val="20"/>
          <w:szCs w:val="20"/>
        </w:rPr>
        <w:t>Check all that apply:</w:t>
      </w:r>
    </w:p>
    <w:tbl>
      <w:tblPr>
        <w:tblpPr w:leftFromText="180" w:rightFromText="180" w:vertAnchor="text" w:horzAnchor="margin" w:tblpX="108" w:tblpY="43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10"/>
        <w:gridCol w:w="540"/>
        <w:gridCol w:w="5473"/>
      </w:tblGrid>
      <w:tr w:rsidR="009E0911" w:rsidRPr="005E3ED0" w:rsidTr="005078CD">
        <w:trPr>
          <w:trHeight w:val="144"/>
        </w:trPr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noWrap/>
          </w:tcPr>
          <w:bookmarkEnd w:id="2"/>
          <w:p w:rsidR="009E0911" w:rsidRPr="005E3ED0" w:rsidRDefault="00BE1E7D" w:rsidP="00822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E0911" w:rsidRPr="00B75942" w:rsidRDefault="00191743" w:rsidP="009E0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 ID</w:t>
            </w:r>
            <w:r w:rsidR="009E0911" w:rsidRPr="00B7594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E0911" w:rsidRPr="00B75942" w:rsidRDefault="00191743" w:rsidP="0019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E0911" w:rsidRPr="00B75942" w:rsidRDefault="009E0911" w:rsidP="009E0911">
            <w:pPr>
              <w:rPr>
                <w:rFonts w:ascii="Arial" w:hAnsi="Arial" w:cs="Arial"/>
                <w:sz w:val="18"/>
                <w:szCs w:val="18"/>
              </w:rPr>
            </w:pPr>
            <w:r w:rsidRPr="00B75942">
              <w:rPr>
                <w:rFonts w:ascii="Arial" w:hAnsi="Arial" w:cs="Arial"/>
                <w:sz w:val="20"/>
                <w:szCs w:val="20"/>
              </w:rPr>
              <w:t>Broadcast/Faculty/Staff list:</w:t>
            </w:r>
          </w:p>
        </w:tc>
      </w:tr>
      <w:tr w:rsidR="009E0911" w:rsidRPr="005E3ED0" w:rsidTr="005078CD">
        <w:trPr>
          <w:trHeight w:val="144"/>
        </w:trPr>
        <w:tc>
          <w:tcPr>
            <w:tcW w:w="468" w:type="dxa"/>
            <w:shd w:val="clear" w:color="auto" w:fill="auto"/>
            <w:noWrap/>
          </w:tcPr>
          <w:p w:rsidR="009E0911" w:rsidRPr="005E3ED0" w:rsidRDefault="00BE1E7D" w:rsidP="00822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noWrap/>
          </w:tcPr>
          <w:p w:rsidR="009E0911" w:rsidRPr="00B75942" w:rsidRDefault="009E0911" w:rsidP="009E0911">
            <w:pPr>
              <w:rPr>
                <w:rFonts w:ascii="Arial" w:hAnsi="Arial" w:cs="Arial"/>
                <w:sz w:val="18"/>
                <w:szCs w:val="18"/>
              </w:rPr>
            </w:pPr>
            <w:r w:rsidRPr="00B75942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40" w:type="dxa"/>
            <w:shd w:val="clear" w:color="auto" w:fill="auto"/>
            <w:noWrap/>
          </w:tcPr>
          <w:p w:rsidR="009E0911" w:rsidRPr="00B75942" w:rsidRDefault="00BE1E7D" w:rsidP="0019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3" w:type="dxa"/>
            <w:shd w:val="clear" w:color="auto" w:fill="auto"/>
            <w:noWrap/>
          </w:tcPr>
          <w:p w:rsidR="009E0911" w:rsidRPr="00B75942" w:rsidRDefault="00E11B21" w:rsidP="00E11B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 eMa</w:t>
            </w:r>
            <w:r w:rsidR="00E9698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674E3C">
              <w:rPr>
                <w:rFonts w:ascii="Arial" w:hAnsi="Arial" w:cs="Arial"/>
                <w:sz w:val="20"/>
                <w:szCs w:val="20"/>
              </w:rPr>
              <w:t xml:space="preserve"> (GOAEMAL)</w:t>
            </w:r>
            <w:r w:rsidR="009E0911" w:rsidRPr="00B759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E0911" w:rsidRPr="005E3ED0" w:rsidTr="005078CD">
        <w:trPr>
          <w:trHeight w:val="144"/>
        </w:trPr>
        <w:tc>
          <w:tcPr>
            <w:tcW w:w="468" w:type="dxa"/>
            <w:shd w:val="clear" w:color="auto" w:fill="auto"/>
            <w:noWrap/>
          </w:tcPr>
          <w:p w:rsidR="009E0911" w:rsidRPr="005E3ED0" w:rsidRDefault="00BE1E7D" w:rsidP="00822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noWrap/>
          </w:tcPr>
          <w:p w:rsidR="009E0911" w:rsidRPr="00B75942" w:rsidRDefault="009E0911" w:rsidP="009E0911">
            <w:pPr>
              <w:rPr>
                <w:rFonts w:ascii="Arial" w:hAnsi="Arial" w:cs="Arial"/>
                <w:sz w:val="18"/>
                <w:szCs w:val="18"/>
              </w:rPr>
            </w:pPr>
            <w:r w:rsidRPr="00B75942">
              <w:rPr>
                <w:rFonts w:ascii="Arial" w:hAnsi="Arial" w:cs="Arial"/>
                <w:sz w:val="20"/>
                <w:szCs w:val="20"/>
              </w:rPr>
              <w:t>Active Directory Access</w:t>
            </w:r>
            <w:r w:rsidR="00E96981">
              <w:rPr>
                <w:rFonts w:ascii="Arial" w:hAnsi="Arial" w:cs="Arial"/>
                <w:sz w:val="20"/>
                <w:szCs w:val="20"/>
              </w:rPr>
              <w:t xml:space="preserve"> (NNMC Network)</w:t>
            </w:r>
            <w:r w:rsidRPr="00B759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  <w:noWrap/>
          </w:tcPr>
          <w:p w:rsidR="009E0911" w:rsidRPr="00B75942" w:rsidRDefault="00BE1E7D" w:rsidP="0019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3" w:type="dxa"/>
            <w:shd w:val="clear" w:color="auto" w:fill="auto"/>
            <w:noWrap/>
          </w:tcPr>
          <w:p w:rsidR="009E0911" w:rsidRPr="00B75942" w:rsidRDefault="009E0911" w:rsidP="009E0911">
            <w:pPr>
              <w:rPr>
                <w:rFonts w:ascii="Arial" w:hAnsi="Arial" w:cs="Arial"/>
                <w:sz w:val="18"/>
                <w:szCs w:val="18"/>
              </w:rPr>
            </w:pPr>
            <w:r w:rsidRPr="00B75942">
              <w:rPr>
                <w:rFonts w:ascii="Arial" w:hAnsi="Arial" w:cs="Arial"/>
                <w:sz w:val="20"/>
                <w:szCs w:val="20"/>
              </w:rPr>
              <w:t>Regroup</w:t>
            </w:r>
            <w:r w:rsidR="00674E3C">
              <w:rPr>
                <w:rFonts w:ascii="Arial" w:hAnsi="Arial" w:cs="Arial"/>
                <w:sz w:val="20"/>
                <w:szCs w:val="20"/>
              </w:rPr>
              <w:t xml:space="preserve"> Emergency Notification Software</w:t>
            </w:r>
            <w:r w:rsidRPr="00B759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E0911" w:rsidRPr="005E3ED0" w:rsidTr="005078CD">
        <w:trPr>
          <w:trHeight w:val="144"/>
        </w:trPr>
        <w:tc>
          <w:tcPr>
            <w:tcW w:w="468" w:type="dxa"/>
            <w:shd w:val="clear" w:color="auto" w:fill="auto"/>
            <w:noWrap/>
          </w:tcPr>
          <w:p w:rsidR="009E0911" w:rsidRPr="005E3ED0" w:rsidRDefault="00BE1E7D" w:rsidP="00822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noWrap/>
          </w:tcPr>
          <w:p w:rsidR="009E0911" w:rsidRPr="00B75942" w:rsidRDefault="009E0911" w:rsidP="009E0911">
            <w:pPr>
              <w:rPr>
                <w:rFonts w:ascii="Arial" w:hAnsi="Arial" w:cs="Arial"/>
                <w:sz w:val="18"/>
                <w:szCs w:val="18"/>
              </w:rPr>
            </w:pPr>
            <w:r w:rsidRPr="00B75942">
              <w:rPr>
                <w:rFonts w:ascii="Arial" w:hAnsi="Arial" w:cs="Arial"/>
                <w:sz w:val="20"/>
                <w:szCs w:val="20"/>
              </w:rPr>
              <w:t>Web Directory:</w:t>
            </w:r>
          </w:p>
        </w:tc>
        <w:tc>
          <w:tcPr>
            <w:tcW w:w="540" w:type="dxa"/>
            <w:shd w:val="clear" w:color="auto" w:fill="auto"/>
            <w:noWrap/>
          </w:tcPr>
          <w:p w:rsidR="009E0911" w:rsidRPr="00B75942" w:rsidRDefault="00BE1E7D" w:rsidP="0019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3" w:type="dxa"/>
            <w:shd w:val="clear" w:color="auto" w:fill="auto"/>
            <w:noWrap/>
          </w:tcPr>
          <w:p w:rsidR="009E0911" w:rsidRPr="00B75942" w:rsidRDefault="009E0911" w:rsidP="009E0911">
            <w:pPr>
              <w:rPr>
                <w:rFonts w:ascii="Arial" w:hAnsi="Arial" w:cs="Arial"/>
                <w:sz w:val="18"/>
                <w:szCs w:val="18"/>
              </w:rPr>
            </w:pPr>
            <w:r w:rsidRPr="00B75942">
              <w:rPr>
                <w:rFonts w:ascii="Arial" w:hAnsi="Arial" w:cs="Arial"/>
                <w:sz w:val="20"/>
                <w:szCs w:val="20"/>
              </w:rPr>
              <w:t>CoNetrix</w:t>
            </w:r>
            <w:r w:rsidR="00674E3C">
              <w:rPr>
                <w:rFonts w:ascii="Arial" w:hAnsi="Arial" w:cs="Arial"/>
                <w:sz w:val="20"/>
                <w:szCs w:val="20"/>
              </w:rPr>
              <w:t xml:space="preserve"> Vendor Management Software</w:t>
            </w:r>
            <w:r w:rsidRPr="00B759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E0911" w:rsidRPr="005E3ED0" w:rsidTr="005078CD">
        <w:trPr>
          <w:trHeight w:val="144"/>
        </w:trPr>
        <w:tc>
          <w:tcPr>
            <w:tcW w:w="468" w:type="dxa"/>
            <w:shd w:val="clear" w:color="auto" w:fill="auto"/>
            <w:noWrap/>
          </w:tcPr>
          <w:p w:rsidR="009E0911" w:rsidRPr="005E3ED0" w:rsidRDefault="00191743" w:rsidP="00822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noWrap/>
          </w:tcPr>
          <w:p w:rsidR="009E0911" w:rsidRPr="00B75942" w:rsidRDefault="00CE4CE8" w:rsidP="00CE4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Phones:</w:t>
            </w:r>
          </w:p>
        </w:tc>
        <w:tc>
          <w:tcPr>
            <w:tcW w:w="540" w:type="dxa"/>
            <w:shd w:val="clear" w:color="auto" w:fill="auto"/>
            <w:noWrap/>
          </w:tcPr>
          <w:p w:rsidR="009E0911" w:rsidRPr="00B75942" w:rsidRDefault="00191743" w:rsidP="0019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3" w:type="dxa"/>
            <w:shd w:val="clear" w:color="auto" w:fill="auto"/>
            <w:noWrap/>
          </w:tcPr>
          <w:p w:rsidR="009E0911" w:rsidRPr="00B75942" w:rsidRDefault="009E0911" w:rsidP="009E0911">
            <w:pPr>
              <w:rPr>
                <w:rFonts w:ascii="Arial" w:hAnsi="Arial" w:cs="Arial"/>
                <w:sz w:val="20"/>
                <w:szCs w:val="20"/>
              </w:rPr>
            </w:pPr>
            <w:r w:rsidRPr="00B75942">
              <w:rPr>
                <w:rFonts w:ascii="Arial" w:hAnsi="Arial" w:cs="Arial"/>
                <w:sz w:val="20"/>
                <w:szCs w:val="20"/>
              </w:rPr>
              <w:t>Copiers:</w:t>
            </w:r>
          </w:p>
        </w:tc>
      </w:tr>
      <w:tr w:rsidR="009E0911" w:rsidRPr="005E3ED0" w:rsidTr="005078CD">
        <w:trPr>
          <w:trHeight w:val="144"/>
        </w:trPr>
        <w:tc>
          <w:tcPr>
            <w:tcW w:w="468" w:type="dxa"/>
            <w:shd w:val="clear" w:color="auto" w:fill="auto"/>
            <w:noWrap/>
          </w:tcPr>
          <w:p w:rsidR="009E0911" w:rsidRPr="005E3ED0" w:rsidRDefault="00191743" w:rsidP="00822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noWrap/>
          </w:tcPr>
          <w:p w:rsidR="009E0911" w:rsidRPr="00B75942" w:rsidRDefault="00CE4CE8" w:rsidP="009E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  <w:r w:rsidR="00381CF0">
              <w:rPr>
                <w:rFonts w:ascii="Arial" w:hAnsi="Arial" w:cs="Arial"/>
                <w:sz w:val="20"/>
                <w:szCs w:val="20"/>
              </w:rPr>
              <w:t xml:space="preserve"> Equipment:</w:t>
            </w:r>
          </w:p>
        </w:tc>
        <w:tc>
          <w:tcPr>
            <w:tcW w:w="540" w:type="dxa"/>
            <w:shd w:val="clear" w:color="auto" w:fill="auto"/>
            <w:noWrap/>
          </w:tcPr>
          <w:p w:rsidR="009E0911" w:rsidRPr="00B75942" w:rsidRDefault="00191743" w:rsidP="0019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3" w:type="dxa"/>
            <w:shd w:val="clear" w:color="auto" w:fill="auto"/>
            <w:noWrap/>
          </w:tcPr>
          <w:p w:rsidR="009E0911" w:rsidRPr="00B75942" w:rsidRDefault="00674E3C" w:rsidP="009E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Access to the NNMC Network</w:t>
            </w:r>
            <w:r w:rsidR="00381CF0">
              <w:rPr>
                <w:rFonts w:ascii="Arial" w:hAnsi="Arial" w:cs="Arial"/>
                <w:sz w:val="20"/>
                <w:szCs w:val="20"/>
              </w:rPr>
              <w:t xml:space="preserve"> (VPN)</w:t>
            </w:r>
            <w:r w:rsidR="009E0911" w:rsidRPr="00B759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E0911" w:rsidRPr="005E3ED0" w:rsidTr="005078CD">
        <w:trPr>
          <w:trHeight w:val="144"/>
        </w:trPr>
        <w:tc>
          <w:tcPr>
            <w:tcW w:w="468" w:type="dxa"/>
            <w:shd w:val="clear" w:color="auto" w:fill="auto"/>
            <w:noWrap/>
          </w:tcPr>
          <w:p w:rsidR="009E0911" w:rsidRPr="005E3ED0" w:rsidRDefault="00191743" w:rsidP="00822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noWrap/>
          </w:tcPr>
          <w:p w:rsidR="009E0911" w:rsidRPr="00B75942" w:rsidRDefault="009E0911" w:rsidP="009E0911">
            <w:pPr>
              <w:rPr>
                <w:rFonts w:ascii="Arial" w:hAnsi="Arial" w:cs="Arial"/>
                <w:sz w:val="20"/>
                <w:szCs w:val="20"/>
              </w:rPr>
            </w:pPr>
            <w:r w:rsidRPr="00B75942">
              <w:rPr>
                <w:rFonts w:ascii="Arial" w:hAnsi="Arial" w:cs="Arial"/>
                <w:sz w:val="20"/>
                <w:szCs w:val="20"/>
              </w:rPr>
              <w:t>WASP</w:t>
            </w:r>
            <w:r w:rsidR="00E96981">
              <w:rPr>
                <w:rFonts w:ascii="Arial" w:hAnsi="Arial" w:cs="Arial"/>
                <w:sz w:val="20"/>
                <w:szCs w:val="20"/>
              </w:rPr>
              <w:t xml:space="preserve"> Inventory</w:t>
            </w:r>
            <w:r w:rsidR="00674E3C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Pr="00B759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  <w:noWrap/>
          </w:tcPr>
          <w:p w:rsidR="009E0911" w:rsidRPr="00B75942" w:rsidRDefault="00191743" w:rsidP="0019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3" w:type="dxa"/>
            <w:shd w:val="clear" w:color="auto" w:fill="auto"/>
            <w:noWrap/>
          </w:tcPr>
          <w:p w:rsidR="009E0911" w:rsidRPr="00B75942" w:rsidRDefault="00381CF0" w:rsidP="009E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Sharepoint Access:</w:t>
            </w:r>
          </w:p>
        </w:tc>
      </w:tr>
      <w:tr w:rsidR="009E0911" w:rsidRPr="005E3ED0" w:rsidTr="005078CD">
        <w:trPr>
          <w:trHeight w:val="144"/>
        </w:trPr>
        <w:tc>
          <w:tcPr>
            <w:tcW w:w="468" w:type="dxa"/>
            <w:shd w:val="clear" w:color="auto" w:fill="auto"/>
            <w:noWrap/>
          </w:tcPr>
          <w:p w:rsidR="009E0911" w:rsidRPr="005E3ED0" w:rsidRDefault="00191743" w:rsidP="00822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  <w:noWrap/>
          </w:tcPr>
          <w:p w:rsidR="009E0911" w:rsidRPr="00B75942" w:rsidRDefault="00381CF0" w:rsidP="009E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540" w:type="dxa"/>
            <w:shd w:val="clear" w:color="auto" w:fill="auto"/>
            <w:noWrap/>
          </w:tcPr>
          <w:p w:rsidR="009E0911" w:rsidRPr="00B75942" w:rsidRDefault="00191743" w:rsidP="00191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694F">
              <w:rPr>
                <w:rFonts w:ascii="Arial" w:hAnsi="Arial" w:cs="Arial"/>
                <w:sz w:val="20"/>
                <w:szCs w:val="20"/>
              </w:rPr>
            </w:r>
            <w:r w:rsidR="000F69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2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3" w:type="dxa"/>
            <w:shd w:val="clear" w:color="auto" w:fill="auto"/>
            <w:noWrap/>
          </w:tcPr>
          <w:p w:rsidR="009E0911" w:rsidRPr="00B75942" w:rsidRDefault="00CE4CE8" w:rsidP="009E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:rsidR="0055187A" w:rsidRPr="0055187A" w:rsidRDefault="0055187A" w:rsidP="0055187A">
      <w:pPr>
        <w:rPr>
          <w:vanish/>
        </w:rPr>
      </w:pPr>
    </w:p>
    <w:tbl>
      <w:tblPr>
        <w:tblW w:w="10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240"/>
        <w:gridCol w:w="3150"/>
        <w:gridCol w:w="4535"/>
      </w:tblGrid>
      <w:tr w:rsidR="00381CF0" w:rsidRPr="005E3ED0" w:rsidTr="00ED0989">
        <w:trPr>
          <w:trHeight w:val="144"/>
        </w:trPr>
        <w:tc>
          <w:tcPr>
            <w:tcW w:w="10925" w:type="dxa"/>
            <w:gridSpan w:val="3"/>
            <w:shd w:val="clear" w:color="auto" w:fill="FFFFFF"/>
          </w:tcPr>
          <w:p w:rsidR="00ED0989" w:rsidRPr="009E12D1" w:rsidRDefault="00381CF0" w:rsidP="003B6CE0">
            <w:pPr>
              <w:pStyle w:val="Heading2"/>
            </w:pPr>
            <w:r>
              <w:t xml:space="preserve">Request </w:t>
            </w:r>
            <w:r w:rsidR="003B6CE0">
              <w:t xml:space="preserve">for </w:t>
            </w:r>
            <w:r w:rsidR="003B6CE0" w:rsidRPr="003B6CE0">
              <w:t xml:space="preserve">SELF-SERVICE BUDGET INFORMATION ACCESS MENU </w:t>
            </w:r>
            <w:r>
              <w:t>to view the following accounts</w:t>
            </w:r>
            <w:r w:rsidR="003B6CE0">
              <w:t xml:space="preserve"> </w:t>
            </w:r>
            <w:r>
              <w:t>:</w:t>
            </w:r>
          </w:p>
        </w:tc>
      </w:tr>
      <w:tr w:rsidR="00381CF0" w:rsidRPr="005E3ED0" w:rsidTr="00ED0989">
        <w:trPr>
          <w:trHeight w:val="245"/>
        </w:trPr>
        <w:tc>
          <w:tcPr>
            <w:tcW w:w="3240" w:type="dxa"/>
            <w:shd w:val="clear" w:color="auto" w:fill="FFFFFF"/>
          </w:tcPr>
          <w:p w:rsidR="00381CF0" w:rsidRPr="00D56FAB" w:rsidRDefault="00381CF0" w:rsidP="005518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FAB" w:rsidRPr="00D56FAB">
              <w:rPr>
                <w:b/>
              </w:rPr>
              <w:t xml:space="preserve">Department Name                                </w:t>
            </w:r>
          </w:p>
        </w:tc>
        <w:tc>
          <w:tcPr>
            <w:tcW w:w="3150" w:type="dxa"/>
            <w:shd w:val="clear" w:color="auto" w:fill="FFFFFF"/>
          </w:tcPr>
          <w:p w:rsidR="00381CF0" w:rsidRPr="00D56FAB" w:rsidRDefault="00D56FAB" w:rsidP="005518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FAB">
              <w:rPr>
                <w:b/>
              </w:rPr>
              <w:t xml:space="preserve">FUND(XXXXX)                         </w:t>
            </w:r>
          </w:p>
        </w:tc>
        <w:tc>
          <w:tcPr>
            <w:tcW w:w="4535" w:type="dxa"/>
            <w:shd w:val="clear" w:color="auto" w:fill="FFFFFF"/>
          </w:tcPr>
          <w:p w:rsidR="00381CF0" w:rsidRPr="00D56FAB" w:rsidRDefault="00D56FAB" w:rsidP="005518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FAB">
              <w:rPr>
                <w:b/>
              </w:rPr>
              <w:t>ORG (XXXX)</w:t>
            </w:r>
          </w:p>
        </w:tc>
      </w:tr>
      <w:tr w:rsidR="00381CF0" w:rsidRPr="005E3ED0" w:rsidTr="00ED0989">
        <w:trPr>
          <w:trHeight w:val="245"/>
        </w:trPr>
        <w:tc>
          <w:tcPr>
            <w:tcW w:w="3240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F0" w:rsidRPr="005E3ED0" w:rsidTr="00ED0989">
        <w:trPr>
          <w:trHeight w:val="245"/>
        </w:trPr>
        <w:tc>
          <w:tcPr>
            <w:tcW w:w="3240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F0" w:rsidRPr="005E3ED0" w:rsidTr="00ED0989">
        <w:trPr>
          <w:trHeight w:val="245"/>
        </w:trPr>
        <w:tc>
          <w:tcPr>
            <w:tcW w:w="3240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:rsidR="00381CF0" w:rsidRDefault="00381CF0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FAB" w:rsidRPr="005E3ED0" w:rsidTr="00ED0989">
        <w:trPr>
          <w:trHeight w:val="245"/>
        </w:trPr>
        <w:tc>
          <w:tcPr>
            <w:tcW w:w="3240" w:type="dxa"/>
            <w:shd w:val="clear" w:color="auto" w:fill="FFFFFF"/>
          </w:tcPr>
          <w:p w:rsidR="00D56FAB" w:rsidRDefault="00D56FAB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</w:tcPr>
          <w:p w:rsidR="00D56FAB" w:rsidRDefault="00D56FAB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</w:tcPr>
          <w:p w:rsidR="00D56FAB" w:rsidRDefault="00D56FAB" w:rsidP="00551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87" w:rsidRPr="005E3ED0" w:rsidTr="00ED0989">
        <w:trPr>
          <w:trHeight w:val="406"/>
        </w:trPr>
        <w:tc>
          <w:tcPr>
            <w:tcW w:w="10925" w:type="dxa"/>
            <w:gridSpan w:val="3"/>
            <w:shd w:val="clear" w:color="auto" w:fill="FFFFFF"/>
          </w:tcPr>
          <w:p w:rsidR="00085787" w:rsidRPr="009E12D1" w:rsidRDefault="005078CD" w:rsidP="005078CD">
            <w:pPr>
              <w:pStyle w:val="Heading2"/>
            </w:pPr>
            <w:r>
              <w:t xml:space="preserve">Special </w:t>
            </w:r>
            <w:r w:rsidR="002C0086">
              <w:t xml:space="preserve">Instructions or </w:t>
            </w:r>
            <w:r>
              <w:t>Notes:</w:t>
            </w:r>
          </w:p>
        </w:tc>
      </w:tr>
      <w:tr w:rsidR="005078CD" w:rsidRPr="005E3ED0" w:rsidTr="003B6CE0">
        <w:trPr>
          <w:trHeight w:val="719"/>
        </w:trPr>
        <w:tc>
          <w:tcPr>
            <w:tcW w:w="10925" w:type="dxa"/>
            <w:gridSpan w:val="3"/>
            <w:shd w:val="clear" w:color="auto" w:fill="FFFFFF"/>
          </w:tcPr>
          <w:p w:rsidR="005078CD" w:rsidRPr="008A54B8" w:rsidRDefault="006F447C" w:rsidP="003B6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E7D">
              <w:rPr>
                <w:rFonts w:ascii="Arial" w:hAnsi="Arial" w:cs="Arial"/>
                <w:sz w:val="20"/>
                <w:szCs w:val="20"/>
              </w:rPr>
              <w:t>Banner Access:</w:t>
            </w:r>
          </w:p>
        </w:tc>
      </w:tr>
    </w:tbl>
    <w:p w:rsidR="00DD5050" w:rsidRDefault="00DD5050" w:rsidP="0050237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E2778" w:rsidRDefault="00CE2778" w:rsidP="0050237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E2778" w:rsidRDefault="00CE2778" w:rsidP="0050237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Print Name:</w:t>
      </w:r>
    </w:p>
    <w:p w:rsidR="00C42C13" w:rsidRDefault="00C42C13" w:rsidP="0050237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8A54B8">
        <w:rPr>
          <w:rFonts w:ascii="Arial" w:hAnsi="Arial" w:cs="Arial"/>
          <w:b/>
          <w:sz w:val="20"/>
          <w:szCs w:val="20"/>
        </w:rPr>
        <w:t>Approved by:</w:t>
      </w:r>
      <w:r w:rsidR="00ED098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CE2778">
        <w:rPr>
          <w:rFonts w:ascii="Arial" w:hAnsi="Arial" w:cs="Arial"/>
          <w:b/>
          <w:sz w:val="20"/>
          <w:szCs w:val="20"/>
        </w:rPr>
        <w:t xml:space="preserve">  Signature</w:t>
      </w:r>
      <w:r w:rsidR="00ED0989">
        <w:rPr>
          <w:rFonts w:ascii="Arial" w:hAnsi="Arial" w:cs="Arial"/>
          <w:b/>
          <w:sz w:val="20"/>
          <w:szCs w:val="20"/>
        </w:rPr>
        <w:t>:</w:t>
      </w:r>
    </w:p>
    <w:p w:rsidR="00D56FAB" w:rsidRDefault="003B6CE0" w:rsidP="00766D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ED098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B6CE0" w:rsidRDefault="003B6CE0" w:rsidP="002C0086">
      <w:pPr>
        <w:rPr>
          <w:rFonts w:ascii="Arial" w:hAnsi="Arial" w:cs="Arial"/>
          <w:b/>
          <w:sz w:val="20"/>
          <w:szCs w:val="20"/>
        </w:rPr>
      </w:pPr>
    </w:p>
    <w:p w:rsidR="003B6CE0" w:rsidRDefault="00D56FAB" w:rsidP="002C0086">
      <w:pPr>
        <w:rPr>
          <w:rFonts w:ascii="Arial" w:hAnsi="Arial" w:cs="Arial"/>
          <w:b/>
          <w:sz w:val="20"/>
          <w:szCs w:val="20"/>
        </w:rPr>
      </w:pPr>
      <w:r w:rsidRPr="00D56FAB">
        <w:rPr>
          <w:rFonts w:ascii="Arial" w:hAnsi="Arial" w:cs="Arial"/>
          <w:b/>
          <w:sz w:val="20"/>
          <w:szCs w:val="20"/>
        </w:rPr>
        <w:t>I agree that the employee has an academic/administrative need to access Banner Self-Service.  I will notify the  Banner Security Administrator in writing should the employee resign, transfer or be terminated, or the need for this access no longer exists.</w:t>
      </w:r>
      <w:r w:rsidRPr="00D56FAB">
        <w:rPr>
          <w:rFonts w:ascii="Arial" w:hAnsi="Arial" w:cs="Arial"/>
          <w:b/>
          <w:sz w:val="20"/>
          <w:szCs w:val="20"/>
        </w:rPr>
        <w:br/>
      </w:r>
    </w:p>
    <w:p w:rsidR="002C0086" w:rsidRPr="00D41758" w:rsidRDefault="002C0086" w:rsidP="002C0086">
      <w:pPr>
        <w:rPr>
          <w:rFonts w:ascii="Arial" w:hAnsi="Arial" w:cs="Arial"/>
          <w:b/>
          <w:sz w:val="20"/>
          <w:szCs w:val="20"/>
        </w:rPr>
      </w:pPr>
      <w:r w:rsidRPr="00D41758">
        <w:rPr>
          <w:rFonts w:ascii="Arial" w:hAnsi="Arial" w:cs="Arial"/>
          <w:b/>
          <w:sz w:val="20"/>
          <w:szCs w:val="20"/>
        </w:rPr>
        <w:t>For IT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96"/>
      </w:tblGrid>
      <w:tr w:rsidR="002C0086" w:rsidRPr="005E3ED0" w:rsidTr="004429B0">
        <w:trPr>
          <w:trHeight w:val="466"/>
        </w:trPr>
        <w:tc>
          <w:tcPr>
            <w:tcW w:w="5508" w:type="dxa"/>
            <w:shd w:val="clear" w:color="auto" w:fill="auto"/>
          </w:tcPr>
          <w:p w:rsidR="00ED0989" w:rsidRPr="00CC3ABF" w:rsidRDefault="002C0086" w:rsidP="00442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ABF">
              <w:rPr>
                <w:rFonts w:ascii="Arial" w:hAnsi="Arial" w:cs="Arial"/>
                <w:b/>
                <w:sz w:val="20"/>
                <w:szCs w:val="20"/>
              </w:rPr>
              <w:t>Assigned To:</w:t>
            </w:r>
          </w:p>
        </w:tc>
        <w:tc>
          <w:tcPr>
            <w:tcW w:w="5508" w:type="dxa"/>
            <w:shd w:val="clear" w:color="auto" w:fill="auto"/>
          </w:tcPr>
          <w:p w:rsidR="002C0086" w:rsidRPr="00CC3ABF" w:rsidRDefault="002C0086" w:rsidP="00442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A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2C0086" w:rsidRPr="005E3ED0" w:rsidTr="004429B0">
        <w:trPr>
          <w:trHeight w:val="466"/>
        </w:trPr>
        <w:tc>
          <w:tcPr>
            <w:tcW w:w="5508" w:type="dxa"/>
            <w:shd w:val="clear" w:color="auto" w:fill="auto"/>
          </w:tcPr>
          <w:p w:rsidR="002C0086" w:rsidRPr="00CC3ABF" w:rsidRDefault="002C0086" w:rsidP="00442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A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5508" w:type="dxa"/>
            <w:shd w:val="clear" w:color="auto" w:fill="auto"/>
          </w:tcPr>
          <w:p w:rsidR="002C0086" w:rsidRPr="00CC3ABF" w:rsidRDefault="002C0086" w:rsidP="00442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ABF">
              <w:rPr>
                <w:rFonts w:ascii="Arial" w:hAnsi="Arial" w:cs="Arial"/>
                <w:b/>
                <w:sz w:val="20"/>
                <w:szCs w:val="20"/>
              </w:rPr>
              <w:t>Completed on:</w:t>
            </w:r>
          </w:p>
        </w:tc>
      </w:tr>
    </w:tbl>
    <w:p w:rsidR="00766D43" w:rsidRDefault="00766D43" w:rsidP="00D56FAB">
      <w:pPr>
        <w:rPr>
          <w:rFonts w:ascii="Arial" w:hAnsi="Arial" w:cs="Arial"/>
          <w:sz w:val="20"/>
          <w:szCs w:val="20"/>
        </w:rPr>
      </w:pPr>
    </w:p>
    <w:sectPr w:rsidR="00766D43" w:rsidSect="00A97D02">
      <w:type w:val="continuous"/>
      <w:pgSz w:w="12240" w:h="15840" w:code="1"/>
      <w:pgMar w:top="432" w:right="720" w:bottom="432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4F" w:rsidRDefault="000F694F">
      <w:r>
        <w:separator/>
      </w:r>
    </w:p>
  </w:endnote>
  <w:endnote w:type="continuationSeparator" w:id="0">
    <w:p w:rsidR="000F694F" w:rsidRDefault="000F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4F" w:rsidRDefault="000F694F">
      <w:r>
        <w:separator/>
      </w:r>
    </w:p>
  </w:footnote>
  <w:footnote w:type="continuationSeparator" w:id="0">
    <w:p w:rsidR="000F694F" w:rsidRDefault="000F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561"/>
    <w:multiLevelType w:val="hybridMultilevel"/>
    <w:tmpl w:val="B8681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5B5"/>
    <w:multiLevelType w:val="hybridMultilevel"/>
    <w:tmpl w:val="3AD68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23A9"/>
    <w:multiLevelType w:val="hybridMultilevel"/>
    <w:tmpl w:val="A7FAC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11F3B"/>
    <w:multiLevelType w:val="hybridMultilevel"/>
    <w:tmpl w:val="DB92F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44"/>
    <w:rsid w:val="000039DE"/>
    <w:rsid w:val="00012648"/>
    <w:rsid w:val="00027E36"/>
    <w:rsid w:val="0003377C"/>
    <w:rsid w:val="00040837"/>
    <w:rsid w:val="00046F46"/>
    <w:rsid w:val="00056D15"/>
    <w:rsid w:val="0006009B"/>
    <w:rsid w:val="00071D95"/>
    <w:rsid w:val="000758A0"/>
    <w:rsid w:val="00085787"/>
    <w:rsid w:val="000B1829"/>
    <w:rsid w:val="000B5658"/>
    <w:rsid w:val="000F694F"/>
    <w:rsid w:val="000F7D40"/>
    <w:rsid w:val="00135FEC"/>
    <w:rsid w:val="0015727D"/>
    <w:rsid w:val="00161994"/>
    <w:rsid w:val="0016477A"/>
    <w:rsid w:val="001804C3"/>
    <w:rsid w:val="00181C49"/>
    <w:rsid w:val="00191743"/>
    <w:rsid w:val="0019261D"/>
    <w:rsid w:val="00196B44"/>
    <w:rsid w:val="001C004C"/>
    <w:rsid w:val="001C4EE2"/>
    <w:rsid w:val="001E2D2A"/>
    <w:rsid w:val="001E2F50"/>
    <w:rsid w:val="001F5C3B"/>
    <w:rsid w:val="002045DC"/>
    <w:rsid w:val="00214A41"/>
    <w:rsid w:val="00217D77"/>
    <w:rsid w:val="00227B10"/>
    <w:rsid w:val="0026760E"/>
    <w:rsid w:val="002803F2"/>
    <w:rsid w:val="00281F19"/>
    <w:rsid w:val="002861CC"/>
    <w:rsid w:val="002A0541"/>
    <w:rsid w:val="002A1143"/>
    <w:rsid w:val="002A7915"/>
    <w:rsid w:val="002C0086"/>
    <w:rsid w:val="002C055B"/>
    <w:rsid w:val="002D6AE3"/>
    <w:rsid w:val="002E2ABD"/>
    <w:rsid w:val="002F2132"/>
    <w:rsid w:val="002F5DC4"/>
    <w:rsid w:val="003011B2"/>
    <w:rsid w:val="0030479F"/>
    <w:rsid w:val="00307FD0"/>
    <w:rsid w:val="003139C9"/>
    <w:rsid w:val="003577BD"/>
    <w:rsid w:val="00381CF0"/>
    <w:rsid w:val="00387574"/>
    <w:rsid w:val="003879EF"/>
    <w:rsid w:val="00391114"/>
    <w:rsid w:val="003914FC"/>
    <w:rsid w:val="003B6CE0"/>
    <w:rsid w:val="003C16D2"/>
    <w:rsid w:val="003D38C6"/>
    <w:rsid w:val="003D50DF"/>
    <w:rsid w:val="003D5380"/>
    <w:rsid w:val="003E7B3C"/>
    <w:rsid w:val="00414115"/>
    <w:rsid w:val="00424D0E"/>
    <w:rsid w:val="00441645"/>
    <w:rsid w:val="004429B0"/>
    <w:rsid w:val="00445438"/>
    <w:rsid w:val="0044644C"/>
    <w:rsid w:val="0044731F"/>
    <w:rsid w:val="004568B3"/>
    <w:rsid w:val="00462C81"/>
    <w:rsid w:val="00465538"/>
    <w:rsid w:val="00466A8D"/>
    <w:rsid w:val="00473F2A"/>
    <w:rsid w:val="00474DA8"/>
    <w:rsid w:val="00484247"/>
    <w:rsid w:val="00494E5C"/>
    <w:rsid w:val="004961E6"/>
    <w:rsid w:val="004B0C26"/>
    <w:rsid w:val="004B646E"/>
    <w:rsid w:val="004C51A4"/>
    <w:rsid w:val="004D1F90"/>
    <w:rsid w:val="004D37F2"/>
    <w:rsid w:val="004D48CC"/>
    <w:rsid w:val="0050115D"/>
    <w:rsid w:val="00502378"/>
    <w:rsid w:val="005078CD"/>
    <w:rsid w:val="005137F5"/>
    <w:rsid w:val="0052619A"/>
    <w:rsid w:val="00526D71"/>
    <w:rsid w:val="00531765"/>
    <w:rsid w:val="00531CD5"/>
    <w:rsid w:val="00540265"/>
    <w:rsid w:val="00546DCF"/>
    <w:rsid w:val="0055187A"/>
    <w:rsid w:val="005635F3"/>
    <w:rsid w:val="00567D59"/>
    <w:rsid w:val="005741F7"/>
    <w:rsid w:val="005809CF"/>
    <w:rsid w:val="00580A42"/>
    <w:rsid w:val="005A646F"/>
    <w:rsid w:val="005A6A9B"/>
    <w:rsid w:val="005C3311"/>
    <w:rsid w:val="005C36D1"/>
    <w:rsid w:val="005C6330"/>
    <w:rsid w:val="005D5234"/>
    <w:rsid w:val="005D6DAD"/>
    <w:rsid w:val="005E3ED0"/>
    <w:rsid w:val="005F4D41"/>
    <w:rsid w:val="00627D8F"/>
    <w:rsid w:val="00636E3D"/>
    <w:rsid w:val="0064458B"/>
    <w:rsid w:val="00647D56"/>
    <w:rsid w:val="006726C5"/>
    <w:rsid w:val="00674E3C"/>
    <w:rsid w:val="00680B1D"/>
    <w:rsid w:val="00682C6C"/>
    <w:rsid w:val="00693DA1"/>
    <w:rsid w:val="00694D5A"/>
    <w:rsid w:val="006B0642"/>
    <w:rsid w:val="006B7ADB"/>
    <w:rsid w:val="006C1CFC"/>
    <w:rsid w:val="006C43D6"/>
    <w:rsid w:val="006F18AC"/>
    <w:rsid w:val="006F2EEF"/>
    <w:rsid w:val="006F447C"/>
    <w:rsid w:val="006F63A7"/>
    <w:rsid w:val="007074A4"/>
    <w:rsid w:val="00713E97"/>
    <w:rsid w:val="0072018B"/>
    <w:rsid w:val="00727204"/>
    <w:rsid w:val="00731EFF"/>
    <w:rsid w:val="00733B46"/>
    <w:rsid w:val="00750A4D"/>
    <w:rsid w:val="00761B68"/>
    <w:rsid w:val="00764744"/>
    <w:rsid w:val="00766D43"/>
    <w:rsid w:val="00767A79"/>
    <w:rsid w:val="00786209"/>
    <w:rsid w:val="00786C6E"/>
    <w:rsid w:val="007964BD"/>
    <w:rsid w:val="007B1D5B"/>
    <w:rsid w:val="007D23D6"/>
    <w:rsid w:val="007D5CCA"/>
    <w:rsid w:val="007E6797"/>
    <w:rsid w:val="007F02EE"/>
    <w:rsid w:val="007F1582"/>
    <w:rsid w:val="007F792C"/>
    <w:rsid w:val="00802B4C"/>
    <w:rsid w:val="00803C55"/>
    <w:rsid w:val="00806642"/>
    <w:rsid w:val="008110BB"/>
    <w:rsid w:val="00811798"/>
    <w:rsid w:val="00822D4D"/>
    <w:rsid w:val="0083185B"/>
    <w:rsid w:val="00847E72"/>
    <w:rsid w:val="008561FA"/>
    <w:rsid w:val="00860856"/>
    <w:rsid w:val="008724DE"/>
    <w:rsid w:val="00876575"/>
    <w:rsid w:val="00887256"/>
    <w:rsid w:val="0089034D"/>
    <w:rsid w:val="008A0EE5"/>
    <w:rsid w:val="008A1164"/>
    <w:rsid w:val="008A153D"/>
    <w:rsid w:val="008A3B22"/>
    <w:rsid w:val="008A5312"/>
    <w:rsid w:val="008A54B8"/>
    <w:rsid w:val="008B3B65"/>
    <w:rsid w:val="008C10B3"/>
    <w:rsid w:val="008C18E2"/>
    <w:rsid w:val="008C37E7"/>
    <w:rsid w:val="008D382D"/>
    <w:rsid w:val="008D7A1C"/>
    <w:rsid w:val="008F4E4F"/>
    <w:rsid w:val="008F5BDE"/>
    <w:rsid w:val="008F6694"/>
    <w:rsid w:val="00920C60"/>
    <w:rsid w:val="009420D8"/>
    <w:rsid w:val="00942637"/>
    <w:rsid w:val="009441B3"/>
    <w:rsid w:val="00951FF1"/>
    <w:rsid w:val="00967CDA"/>
    <w:rsid w:val="0097278A"/>
    <w:rsid w:val="009A1777"/>
    <w:rsid w:val="009B1314"/>
    <w:rsid w:val="009B7022"/>
    <w:rsid w:val="009C15E8"/>
    <w:rsid w:val="009C73B9"/>
    <w:rsid w:val="009D486E"/>
    <w:rsid w:val="009E0911"/>
    <w:rsid w:val="009E12D1"/>
    <w:rsid w:val="009F166A"/>
    <w:rsid w:val="009F3AE8"/>
    <w:rsid w:val="009F7540"/>
    <w:rsid w:val="009F7BBA"/>
    <w:rsid w:val="00A04BDD"/>
    <w:rsid w:val="00A215FC"/>
    <w:rsid w:val="00A37935"/>
    <w:rsid w:val="00A4181B"/>
    <w:rsid w:val="00A55267"/>
    <w:rsid w:val="00A66394"/>
    <w:rsid w:val="00A97D02"/>
    <w:rsid w:val="00AD26A2"/>
    <w:rsid w:val="00AD4169"/>
    <w:rsid w:val="00AF2AB4"/>
    <w:rsid w:val="00AF2F4C"/>
    <w:rsid w:val="00AF604B"/>
    <w:rsid w:val="00B02DC5"/>
    <w:rsid w:val="00B050F9"/>
    <w:rsid w:val="00B067E5"/>
    <w:rsid w:val="00B21261"/>
    <w:rsid w:val="00B33B70"/>
    <w:rsid w:val="00B42C07"/>
    <w:rsid w:val="00B47FD3"/>
    <w:rsid w:val="00B65A64"/>
    <w:rsid w:val="00B75942"/>
    <w:rsid w:val="00B766CA"/>
    <w:rsid w:val="00B809D3"/>
    <w:rsid w:val="00B84D07"/>
    <w:rsid w:val="00B90620"/>
    <w:rsid w:val="00B924FF"/>
    <w:rsid w:val="00BB74B7"/>
    <w:rsid w:val="00BC518C"/>
    <w:rsid w:val="00BC6104"/>
    <w:rsid w:val="00BD7A3C"/>
    <w:rsid w:val="00BE0123"/>
    <w:rsid w:val="00BE1E7D"/>
    <w:rsid w:val="00BE3C8A"/>
    <w:rsid w:val="00C00379"/>
    <w:rsid w:val="00C11718"/>
    <w:rsid w:val="00C24536"/>
    <w:rsid w:val="00C248D9"/>
    <w:rsid w:val="00C24A5B"/>
    <w:rsid w:val="00C31279"/>
    <w:rsid w:val="00C427C9"/>
    <w:rsid w:val="00C42C13"/>
    <w:rsid w:val="00C466CD"/>
    <w:rsid w:val="00C538EC"/>
    <w:rsid w:val="00C54E77"/>
    <w:rsid w:val="00C57FA8"/>
    <w:rsid w:val="00C66C7A"/>
    <w:rsid w:val="00C67B91"/>
    <w:rsid w:val="00C739CD"/>
    <w:rsid w:val="00C82109"/>
    <w:rsid w:val="00C93CCB"/>
    <w:rsid w:val="00CA1E90"/>
    <w:rsid w:val="00CE0D41"/>
    <w:rsid w:val="00CE1B78"/>
    <w:rsid w:val="00CE2778"/>
    <w:rsid w:val="00CE4CE8"/>
    <w:rsid w:val="00CF63FB"/>
    <w:rsid w:val="00CF75FD"/>
    <w:rsid w:val="00D0405D"/>
    <w:rsid w:val="00D10218"/>
    <w:rsid w:val="00D13546"/>
    <w:rsid w:val="00D41758"/>
    <w:rsid w:val="00D452AE"/>
    <w:rsid w:val="00D54343"/>
    <w:rsid w:val="00D56FAB"/>
    <w:rsid w:val="00D62ADE"/>
    <w:rsid w:val="00D65D18"/>
    <w:rsid w:val="00D67447"/>
    <w:rsid w:val="00D703E9"/>
    <w:rsid w:val="00D91EDC"/>
    <w:rsid w:val="00DB1F3E"/>
    <w:rsid w:val="00DB48EB"/>
    <w:rsid w:val="00DD5050"/>
    <w:rsid w:val="00DE54EF"/>
    <w:rsid w:val="00DF03FD"/>
    <w:rsid w:val="00E01A05"/>
    <w:rsid w:val="00E02439"/>
    <w:rsid w:val="00E11428"/>
    <w:rsid w:val="00E11B21"/>
    <w:rsid w:val="00E169B4"/>
    <w:rsid w:val="00E2054B"/>
    <w:rsid w:val="00E3008D"/>
    <w:rsid w:val="00E36D6B"/>
    <w:rsid w:val="00E401D9"/>
    <w:rsid w:val="00E544B1"/>
    <w:rsid w:val="00E71B01"/>
    <w:rsid w:val="00E77746"/>
    <w:rsid w:val="00E80C99"/>
    <w:rsid w:val="00E80E75"/>
    <w:rsid w:val="00E82AA1"/>
    <w:rsid w:val="00E922B8"/>
    <w:rsid w:val="00E96981"/>
    <w:rsid w:val="00EA1F5C"/>
    <w:rsid w:val="00EA244C"/>
    <w:rsid w:val="00EA4E38"/>
    <w:rsid w:val="00EA7EAB"/>
    <w:rsid w:val="00EB0CD7"/>
    <w:rsid w:val="00EC2559"/>
    <w:rsid w:val="00ED0989"/>
    <w:rsid w:val="00EE696D"/>
    <w:rsid w:val="00EF09F8"/>
    <w:rsid w:val="00F001F6"/>
    <w:rsid w:val="00F15CB2"/>
    <w:rsid w:val="00F30031"/>
    <w:rsid w:val="00F37B01"/>
    <w:rsid w:val="00F46B7F"/>
    <w:rsid w:val="00F51463"/>
    <w:rsid w:val="00F62B5D"/>
    <w:rsid w:val="00F779CC"/>
    <w:rsid w:val="00FA7A8A"/>
    <w:rsid w:val="00FC78C6"/>
    <w:rsid w:val="00FF1B13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F0494"/>
  <w15:chartTrackingRefBased/>
  <w15:docId w15:val="{B0184C02-4981-438D-AF7E-CAD8D344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CE1B78"/>
    <w:pPr>
      <w:shd w:val="clear" w:color="auto" w:fill="404040"/>
      <w:spacing w:before="200" w:after="120"/>
      <w:outlineLvl w:val="1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40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1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1D9"/>
  </w:style>
  <w:style w:type="character" w:customStyle="1" w:styleId="Heading2Char">
    <w:name w:val="Heading 2 Char"/>
    <w:link w:val="Heading2"/>
    <w:rsid w:val="00CE1B78"/>
    <w:rPr>
      <w:rFonts w:ascii="Arial" w:hAnsi="Arial"/>
      <w:b/>
      <w:color w:val="FFFFFF"/>
      <w:shd w:val="clear" w:color="auto" w:fill="404040"/>
    </w:rPr>
  </w:style>
  <w:style w:type="paragraph" w:styleId="BalloonText">
    <w:name w:val="Balloon Text"/>
    <w:basedOn w:val="Normal"/>
    <w:link w:val="BalloonTextChar"/>
    <w:rsid w:val="00191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1743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F3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3AE8"/>
  </w:style>
  <w:style w:type="paragraph" w:styleId="CommentSubject">
    <w:name w:val="annotation subject"/>
    <w:basedOn w:val="CommentText"/>
    <w:next w:val="CommentText"/>
    <w:link w:val="CommentSubjectChar"/>
    <w:rsid w:val="009F3AE8"/>
    <w:rPr>
      <w:b/>
      <w:bCs/>
    </w:rPr>
  </w:style>
  <w:style w:type="character" w:customStyle="1" w:styleId="CommentSubjectChar">
    <w:name w:val="Comment Subject Char"/>
    <w:link w:val="CommentSubject"/>
    <w:rsid w:val="009F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wnloads\NNMC-System-Access-Authorization-Form-01072019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504D-9D62-429C-8060-9F0E4523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NNMC-System-Access-Authorization-Form-01072019 (1)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DNCU Network Access Authorization Form</vt:lpstr>
    </vt:vector>
  </TitlesOfParts>
  <Company>Del Norte Credit Union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DNCU Network Access Authorization Form</dc:title>
  <dc:subject/>
  <dc:creator>Debra M. Trujillo</dc:creator>
  <cp:keywords/>
  <dc:description/>
  <cp:lastModifiedBy>Debra M. Trujillo</cp:lastModifiedBy>
  <cp:revision>2</cp:revision>
  <cp:lastPrinted>2016-02-10T15:58:00Z</cp:lastPrinted>
  <dcterms:created xsi:type="dcterms:W3CDTF">2023-03-23T14:28:00Z</dcterms:created>
  <dcterms:modified xsi:type="dcterms:W3CDTF">2023-03-23T14:28:00Z</dcterms:modified>
</cp:coreProperties>
</file>