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DACA" w14:textId="613EA860" w:rsidR="00DB61F1" w:rsidRDefault="00DB61F1" w:rsidP="0058438D">
      <w:pPr>
        <w:spacing w:before="240"/>
        <w:rPr>
          <w:sz w:val="20"/>
        </w:rPr>
        <w:sectPr w:rsidR="00DB61F1" w:rsidSect="00742F02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800" w:left="1800" w:header="720" w:footer="720" w:gutter="0"/>
          <w:cols w:space="720"/>
          <w:formProt w:val="0"/>
          <w:titlePg/>
        </w:sectPr>
      </w:pPr>
    </w:p>
    <w:p w14:paraId="66CDC8E2" w14:textId="6D173E32" w:rsidR="00514816" w:rsidRDefault="00A56184" w:rsidP="00D805AB">
      <w:pPr>
        <w:spacing w:before="120"/>
        <w:ind w:firstLine="720"/>
        <w:rPr>
          <w:sz w:val="20"/>
        </w:rPr>
      </w:pPr>
      <w:r>
        <w:rPr>
          <w:sz w:val="20"/>
        </w:rPr>
        <w:t>Start typing here.</w:t>
      </w:r>
    </w:p>
    <w:sectPr w:rsidR="00514816" w:rsidSect="0058438D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B90" w14:textId="77777777" w:rsidR="003838E1" w:rsidRDefault="003838E1">
      <w:r>
        <w:separator/>
      </w:r>
    </w:p>
  </w:endnote>
  <w:endnote w:type="continuationSeparator" w:id="0">
    <w:p w14:paraId="2F802E39" w14:textId="77777777" w:rsidR="003838E1" w:rsidRDefault="003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920" w14:textId="77777777" w:rsidR="007F7EAC" w:rsidRDefault="00D0083E" w:rsidP="00EB2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9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D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18D7BD" w14:textId="77777777" w:rsidR="007F7EAC" w:rsidRDefault="007F7EAC" w:rsidP="00781E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A2CB" w14:textId="77777777" w:rsidR="007F7EAC" w:rsidRPr="00781EAC" w:rsidRDefault="00D0083E" w:rsidP="00EB2790">
    <w:pPr>
      <w:pStyle w:val="Footer"/>
      <w:framePr w:wrap="around" w:vAnchor="text" w:hAnchor="margin" w:xAlign="right" w:y="1"/>
      <w:rPr>
        <w:rStyle w:val="PageNumber"/>
      </w:rPr>
    </w:pPr>
    <w:r w:rsidRPr="00781EAC">
      <w:rPr>
        <w:rStyle w:val="PageNumber"/>
        <w:sz w:val="20"/>
      </w:rPr>
      <w:fldChar w:fldCharType="begin"/>
    </w:r>
    <w:r w:rsidR="006719CD" w:rsidRPr="00781EAC">
      <w:rPr>
        <w:rStyle w:val="PageNumber"/>
        <w:sz w:val="20"/>
      </w:rPr>
      <w:instrText xml:space="preserve">PAGE  </w:instrText>
    </w:r>
    <w:r w:rsidRPr="00781EAC">
      <w:rPr>
        <w:rStyle w:val="PageNumber"/>
        <w:sz w:val="20"/>
      </w:rPr>
      <w:fldChar w:fldCharType="separate"/>
    </w:r>
    <w:r w:rsidR="006719CD">
      <w:rPr>
        <w:rStyle w:val="PageNumber"/>
        <w:noProof/>
        <w:sz w:val="20"/>
      </w:rPr>
      <w:t>2</w:t>
    </w:r>
    <w:r w:rsidRPr="00781EAC">
      <w:rPr>
        <w:rStyle w:val="PageNumber"/>
        <w:sz w:val="20"/>
      </w:rPr>
      <w:fldChar w:fldCharType="end"/>
    </w:r>
  </w:p>
  <w:p w14:paraId="2DD41ADE" w14:textId="77777777" w:rsidR="007F7EAC" w:rsidRPr="00742F02" w:rsidRDefault="006719CD" w:rsidP="00781EAC">
    <w:pPr>
      <w:pStyle w:val="Footer"/>
      <w:ind w:left="630" w:right="360"/>
    </w:pPr>
    <w:r>
      <w:rPr>
        <w:noProof/>
      </w:rPr>
      <w:drawing>
        <wp:inline distT="0" distB="0" distL="0" distR="0" wp14:anchorId="6162A47F" wp14:editId="204D7EF8">
          <wp:extent cx="4620768" cy="411480"/>
          <wp:effectExtent l="25400" t="0" r="2032" b="0"/>
          <wp:docPr id="517217853" name="Picture 517217853" descr="Footer_BA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ASIC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076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E3C4" w14:textId="5E61976F" w:rsidR="007F7EAC" w:rsidRDefault="007F7EAC" w:rsidP="008C44B8">
    <w:pPr>
      <w:pStyle w:val="Footer"/>
      <w:ind w:left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CC31" w14:textId="77777777" w:rsidR="003838E1" w:rsidRDefault="003838E1">
      <w:r>
        <w:separator/>
      </w:r>
    </w:p>
  </w:footnote>
  <w:footnote w:type="continuationSeparator" w:id="0">
    <w:p w14:paraId="575516BF" w14:textId="77777777" w:rsidR="003838E1" w:rsidRDefault="0038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0889" w14:textId="5FAF5943" w:rsidR="007F7EAC" w:rsidRDefault="00545791" w:rsidP="008C44B8">
    <w:pPr>
      <w:pStyle w:val="Header"/>
      <w:ind w:left="630"/>
    </w:pPr>
    <w:r>
      <w:rPr>
        <w:noProof/>
      </w:rPr>
      <w:drawing>
        <wp:inline distT="0" distB="0" distL="0" distR="0" wp14:anchorId="580CB9F9" wp14:editId="7B47630A">
          <wp:extent cx="4495800" cy="723900"/>
          <wp:effectExtent l="0" t="0" r="0" b="0"/>
          <wp:docPr id="1617322503" name="Picture 161732250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473499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5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BD34" w14:textId="77777777" w:rsidR="00000000" w:rsidRDefault="00000000" w:rsidP="00B068B2">
    <w:pPr>
      <w:pStyle w:val="Header"/>
      <w:jc w:val="center"/>
    </w:pPr>
    <w:r>
      <w:rPr>
        <w:noProof/>
      </w:rPr>
      <w:drawing>
        <wp:inline distT="0" distB="0" distL="0" distR="0" wp14:anchorId="76DFDEF9" wp14:editId="0579F9F6">
          <wp:extent cx="457201" cy="515113"/>
          <wp:effectExtent l="0" t="0" r="0" b="0"/>
          <wp:docPr id="1511078157" name="Picture 1" descr="A picture containing graphics, font, drawing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078157" name="Picture 1" descr="A picture containing graphics, font, drawing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1" cy="51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007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A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106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24E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25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4B85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424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0C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B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5E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4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6973F2"/>
    <w:multiLevelType w:val="hybridMultilevel"/>
    <w:tmpl w:val="4A9A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94170">
    <w:abstractNumId w:val="10"/>
  </w:num>
  <w:num w:numId="2" w16cid:durableId="1133987919">
    <w:abstractNumId w:val="8"/>
  </w:num>
  <w:num w:numId="3" w16cid:durableId="847670146">
    <w:abstractNumId w:val="7"/>
  </w:num>
  <w:num w:numId="4" w16cid:durableId="482703860">
    <w:abstractNumId w:val="6"/>
  </w:num>
  <w:num w:numId="5" w16cid:durableId="1300107339">
    <w:abstractNumId w:val="5"/>
  </w:num>
  <w:num w:numId="6" w16cid:durableId="185366264">
    <w:abstractNumId w:val="9"/>
  </w:num>
  <w:num w:numId="7" w16cid:durableId="1180898907">
    <w:abstractNumId w:val="4"/>
  </w:num>
  <w:num w:numId="8" w16cid:durableId="1254433464">
    <w:abstractNumId w:val="3"/>
  </w:num>
  <w:num w:numId="9" w16cid:durableId="719020362">
    <w:abstractNumId w:val="2"/>
  </w:num>
  <w:num w:numId="10" w16cid:durableId="425152108">
    <w:abstractNumId w:val="1"/>
  </w:num>
  <w:num w:numId="11" w16cid:durableId="643892190">
    <w:abstractNumId w:val="0"/>
  </w:num>
  <w:num w:numId="12" w16cid:durableId="1641568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F"/>
    <w:rsid w:val="00033D15"/>
    <w:rsid w:val="000E2E4A"/>
    <w:rsid w:val="00352A94"/>
    <w:rsid w:val="003838E1"/>
    <w:rsid w:val="003A1D41"/>
    <w:rsid w:val="003C5584"/>
    <w:rsid w:val="00420D6A"/>
    <w:rsid w:val="00487829"/>
    <w:rsid w:val="004A47F1"/>
    <w:rsid w:val="004C7A5F"/>
    <w:rsid w:val="004D60A3"/>
    <w:rsid w:val="00514816"/>
    <w:rsid w:val="0051661E"/>
    <w:rsid w:val="00525438"/>
    <w:rsid w:val="00545791"/>
    <w:rsid w:val="00565434"/>
    <w:rsid w:val="00574A61"/>
    <w:rsid w:val="0058438D"/>
    <w:rsid w:val="005D131D"/>
    <w:rsid w:val="00611E9A"/>
    <w:rsid w:val="00635BE4"/>
    <w:rsid w:val="006719CD"/>
    <w:rsid w:val="0070569D"/>
    <w:rsid w:val="00777C4C"/>
    <w:rsid w:val="007F7EAC"/>
    <w:rsid w:val="008A13C8"/>
    <w:rsid w:val="00A56184"/>
    <w:rsid w:val="00A67F44"/>
    <w:rsid w:val="00AE597A"/>
    <w:rsid w:val="00B53673"/>
    <w:rsid w:val="00B67693"/>
    <w:rsid w:val="00BB582A"/>
    <w:rsid w:val="00BC6318"/>
    <w:rsid w:val="00C140C0"/>
    <w:rsid w:val="00C420BB"/>
    <w:rsid w:val="00CC052D"/>
    <w:rsid w:val="00D0083E"/>
    <w:rsid w:val="00D805AB"/>
    <w:rsid w:val="00DB61F1"/>
    <w:rsid w:val="00DE53D0"/>
    <w:rsid w:val="00E572E8"/>
    <w:rsid w:val="00E71881"/>
    <w:rsid w:val="00E83655"/>
    <w:rsid w:val="00E84AA2"/>
    <w:rsid w:val="00EA3E18"/>
    <w:rsid w:val="00EB30BF"/>
    <w:rsid w:val="00F63B1E"/>
    <w:rsid w:val="00F73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DDA023"/>
  <w15:docId w15:val="{EDC765D6-9DAA-2748-B3A8-E83AA06E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38D"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02"/>
  </w:style>
  <w:style w:type="paragraph" w:styleId="Footer">
    <w:name w:val="footer"/>
    <w:basedOn w:val="Normal"/>
    <w:link w:val="FooterChar"/>
    <w:rsid w:val="0074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F02"/>
  </w:style>
  <w:style w:type="character" w:styleId="Hyperlink">
    <w:name w:val="Hyperlink"/>
    <w:basedOn w:val="DefaultParagraphFont"/>
    <w:rsid w:val="0051763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81EAC"/>
  </w:style>
  <w:style w:type="paragraph" w:styleId="BalloonText">
    <w:name w:val="Balloon Text"/>
    <w:basedOn w:val="Normal"/>
    <w:link w:val="BalloonTextChar"/>
    <w:rsid w:val="00611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E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ykrolick/NNMC%20CommMktg%20Dropbox/A-PRESIDENTS%20Office/Strategic%20Planning%202023/NNMC_General_Letterhead-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NNMC_General_Letterhead-blue.dotx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Sandy Krolick</cp:lastModifiedBy>
  <cp:revision>2</cp:revision>
  <cp:lastPrinted>2023-09-13T23:18:00Z</cp:lastPrinted>
  <dcterms:created xsi:type="dcterms:W3CDTF">2023-09-13T23:22:00Z</dcterms:created>
  <dcterms:modified xsi:type="dcterms:W3CDTF">2023-09-13T23:22:00Z</dcterms:modified>
</cp:coreProperties>
</file>