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BC6F" w14:textId="77777777" w:rsidR="00120332" w:rsidRDefault="00120332" w:rsidP="00C47CA7"/>
    <w:p w14:paraId="4BD456FD" w14:textId="77777777" w:rsidR="007F2DD5" w:rsidRDefault="007F2DD5" w:rsidP="00C47CA7"/>
    <w:p w14:paraId="7B6BE3CF" w14:textId="77777777" w:rsidR="007F2DD5" w:rsidRDefault="007F2DD5" w:rsidP="00C47CA7"/>
    <w:p w14:paraId="6CD3FC5E" w14:textId="77777777" w:rsidR="007F2DD5" w:rsidRDefault="007F2DD5" w:rsidP="00C47CA7">
      <w:pPr>
        <w:sectPr w:rsidR="007F2DD5" w:rsidSect="007F2DD5"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4854" w:right="1800" w:bottom="1627" w:left="1627" w:header="720" w:footer="533" w:gutter="0"/>
          <w:cols w:space="720"/>
          <w:formProt w:val="0"/>
          <w:titlePg/>
        </w:sectPr>
      </w:pPr>
    </w:p>
    <w:p w14:paraId="1E94C846" w14:textId="1D60DF2D" w:rsidR="007F2DD5" w:rsidRDefault="0080302E" w:rsidP="00B82DA2">
      <w:pPr>
        <w:spacing w:before="120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r>
        <w:rPr>
          <w:rFonts w:ascii="Cambria" w:hAnsi="Cambria" w:cs="Times New Roman"/>
          <w:b/>
          <w:sz w:val="28"/>
          <w:szCs w:val="28"/>
        </w:rPr>
        <w:lastRenderedPageBreak/>
        <w:t xml:space="preserve">Meeting </w:t>
      </w:r>
      <w:r w:rsidR="007F2DD5">
        <w:rPr>
          <w:rFonts w:ascii="Cambria" w:hAnsi="Cambria" w:cs="Times New Roman"/>
          <w:b/>
          <w:sz w:val="28"/>
          <w:szCs w:val="28"/>
        </w:rPr>
        <w:t>AGENDA</w:t>
      </w:r>
    </w:p>
    <w:p w14:paraId="58F04052" w14:textId="5A1A02D8" w:rsidR="003C27BD" w:rsidRDefault="0080302E" w:rsidP="00B82DA2">
      <w:pPr>
        <w:spacing w:before="1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Date</w:t>
      </w:r>
    </w:p>
    <w:p w14:paraId="285E8B3B" w14:textId="77777777" w:rsidR="0080302E" w:rsidRDefault="0080302E" w:rsidP="00B82DA2">
      <w:pPr>
        <w:spacing w:before="120"/>
        <w:jc w:val="center"/>
        <w:rPr>
          <w:rFonts w:ascii="Cambria" w:hAnsi="Cambria" w:cs="Times New Roman"/>
          <w:b/>
          <w:sz w:val="28"/>
          <w:szCs w:val="28"/>
        </w:rPr>
      </w:pPr>
    </w:p>
    <w:p w14:paraId="37C0AF0D" w14:textId="2C78B05A" w:rsidR="0080302E" w:rsidRPr="0080302E" w:rsidRDefault="0080302E" w:rsidP="0080302E">
      <w:pPr>
        <w:pStyle w:val="ListParagraph"/>
        <w:numPr>
          <w:ilvl w:val="0"/>
          <w:numId w:val="16"/>
        </w:numPr>
        <w:spacing w:before="120" w:line="360" w:lineRule="auto"/>
        <w:rPr>
          <w:rFonts w:ascii="Cambria" w:hAnsi="Cambria" w:cs="Times New Roman"/>
          <w:sz w:val="28"/>
          <w:szCs w:val="28"/>
        </w:rPr>
      </w:pPr>
      <w:r w:rsidRPr="0080302E">
        <w:rPr>
          <w:rFonts w:ascii="Cambria" w:hAnsi="Cambria" w:cs="Times New Roman"/>
          <w:sz w:val="28"/>
          <w:szCs w:val="28"/>
        </w:rPr>
        <w:t>First item</w:t>
      </w:r>
    </w:p>
    <w:p w14:paraId="20788AD7" w14:textId="773C5E5C" w:rsidR="0080302E" w:rsidRDefault="0080302E" w:rsidP="0080302E">
      <w:pPr>
        <w:pStyle w:val="ListParagraph"/>
        <w:numPr>
          <w:ilvl w:val="0"/>
          <w:numId w:val="16"/>
        </w:numPr>
        <w:spacing w:before="120" w:line="360" w:lineRule="auto"/>
        <w:rPr>
          <w:rFonts w:ascii="Cambria" w:hAnsi="Cambria" w:cs="Times New Roman"/>
          <w:sz w:val="28"/>
          <w:szCs w:val="28"/>
        </w:rPr>
      </w:pPr>
      <w:r w:rsidRPr="0080302E">
        <w:rPr>
          <w:rFonts w:ascii="Cambria" w:hAnsi="Cambria" w:cs="Times New Roman"/>
          <w:sz w:val="28"/>
          <w:szCs w:val="28"/>
        </w:rPr>
        <w:t>Second item</w:t>
      </w:r>
    </w:p>
    <w:p w14:paraId="2D123201" w14:textId="1C1A8098" w:rsidR="0080302E" w:rsidRPr="0080302E" w:rsidRDefault="0080302E" w:rsidP="0080302E">
      <w:pPr>
        <w:pStyle w:val="ListParagraph"/>
        <w:numPr>
          <w:ilvl w:val="1"/>
          <w:numId w:val="16"/>
        </w:numPr>
        <w:spacing w:before="120"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Sub item</w:t>
      </w:r>
    </w:p>
    <w:p w14:paraId="61FCE6DB" w14:textId="0EA9229E" w:rsidR="0080302E" w:rsidRDefault="0080302E" w:rsidP="0080302E">
      <w:pPr>
        <w:pStyle w:val="ListParagraph"/>
        <w:numPr>
          <w:ilvl w:val="0"/>
          <w:numId w:val="16"/>
        </w:numPr>
        <w:spacing w:before="120" w:line="360" w:lineRule="auto"/>
        <w:rPr>
          <w:rFonts w:ascii="Cambria" w:hAnsi="Cambria" w:cs="Times New Roman"/>
          <w:sz w:val="28"/>
          <w:szCs w:val="28"/>
        </w:rPr>
      </w:pPr>
      <w:r w:rsidRPr="0080302E">
        <w:rPr>
          <w:rFonts w:ascii="Cambria" w:hAnsi="Cambria" w:cs="Times New Roman"/>
          <w:sz w:val="28"/>
          <w:szCs w:val="28"/>
        </w:rPr>
        <w:t>Third item</w:t>
      </w:r>
    </w:p>
    <w:p w14:paraId="488172B8" w14:textId="56580854" w:rsidR="0080302E" w:rsidRPr="0080302E" w:rsidRDefault="0080302E" w:rsidP="0080302E">
      <w:pPr>
        <w:pStyle w:val="ListParagraph"/>
        <w:numPr>
          <w:ilvl w:val="1"/>
          <w:numId w:val="16"/>
        </w:numPr>
        <w:spacing w:before="120"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Sub item</w:t>
      </w:r>
    </w:p>
    <w:p w14:paraId="0D6294F2" w14:textId="7CE3837C" w:rsidR="0080302E" w:rsidRPr="0080302E" w:rsidRDefault="0080302E" w:rsidP="0080302E">
      <w:pPr>
        <w:pStyle w:val="ListParagraph"/>
        <w:numPr>
          <w:ilvl w:val="0"/>
          <w:numId w:val="16"/>
        </w:numPr>
        <w:spacing w:before="120" w:line="360" w:lineRule="auto"/>
        <w:rPr>
          <w:rFonts w:ascii="Cambria" w:hAnsi="Cambria" w:cs="Times New Roman"/>
          <w:sz w:val="28"/>
          <w:szCs w:val="28"/>
        </w:rPr>
      </w:pPr>
      <w:r w:rsidRPr="0080302E">
        <w:rPr>
          <w:rFonts w:ascii="Cambria" w:hAnsi="Cambria" w:cs="Times New Roman"/>
          <w:sz w:val="28"/>
          <w:szCs w:val="28"/>
        </w:rPr>
        <w:t>Fourth etc.</w:t>
      </w:r>
    </w:p>
    <w:bookmarkEnd w:id="0"/>
    <w:p w14:paraId="4B9CA8E4" w14:textId="77777777" w:rsidR="00675E31" w:rsidRDefault="00675E31" w:rsidP="0080302E">
      <w:pPr>
        <w:spacing w:after="240" w:line="360" w:lineRule="auto"/>
        <w:outlineLvl w:val="0"/>
        <w:rPr>
          <w:rFonts w:ascii="Calibri" w:hAnsi="Calibri"/>
          <w:bCs/>
          <w:sz w:val="18"/>
        </w:rPr>
      </w:pPr>
    </w:p>
    <w:sectPr w:rsidR="00675E31" w:rsidSect="007F2DD5">
      <w:type w:val="continuous"/>
      <w:pgSz w:w="12240" w:h="15840"/>
      <w:pgMar w:top="4854" w:right="1800" w:bottom="1620" w:left="1800" w:header="720" w:footer="5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8A865" w14:textId="77777777" w:rsidR="00FB441D" w:rsidRDefault="00FB441D">
      <w:r>
        <w:separator/>
      </w:r>
    </w:p>
  </w:endnote>
  <w:endnote w:type="continuationSeparator" w:id="0">
    <w:p w14:paraId="75413F72" w14:textId="77777777" w:rsidR="00FB441D" w:rsidRDefault="00FB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B0E39" w14:textId="77777777" w:rsidR="00FB441D" w:rsidRDefault="00FB441D" w:rsidP="00135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D5C80" w14:textId="77777777" w:rsidR="00FB441D" w:rsidRDefault="00FB441D" w:rsidP="00135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42A3" w14:textId="77777777" w:rsidR="00FB441D" w:rsidRDefault="00FB441D" w:rsidP="00E8583F">
    <w:pPr>
      <w:pStyle w:val="Footer"/>
      <w:ind w:right="360"/>
    </w:pPr>
  </w:p>
  <w:p w14:paraId="71885F06" w14:textId="77777777" w:rsidR="00FB441D" w:rsidRPr="00742F02" w:rsidRDefault="00FB441D" w:rsidP="00E858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811C3" w14:textId="77777777" w:rsidR="00FB441D" w:rsidRDefault="00FB441D">
      <w:r>
        <w:separator/>
      </w:r>
    </w:p>
  </w:footnote>
  <w:footnote w:type="continuationSeparator" w:id="0">
    <w:p w14:paraId="56C9DEB3" w14:textId="77777777" w:rsidR="00FB441D" w:rsidRDefault="00FB4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E02C" w14:textId="77777777" w:rsidR="00FB441D" w:rsidRDefault="00FB441D" w:rsidP="006178CE">
    <w:pPr>
      <w:pStyle w:val="Header"/>
    </w:pPr>
  </w:p>
  <w:p w14:paraId="3DE3AEC2" w14:textId="77777777" w:rsidR="00FB441D" w:rsidRDefault="00FB441D" w:rsidP="006178CE">
    <w:pPr>
      <w:pStyle w:val="Header"/>
    </w:pPr>
  </w:p>
  <w:p w14:paraId="62B419D9" w14:textId="77777777" w:rsidR="00FB441D" w:rsidRDefault="00FB441D" w:rsidP="006178CE">
    <w:pPr>
      <w:pStyle w:val="Header"/>
    </w:pPr>
  </w:p>
  <w:p w14:paraId="32507DB6" w14:textId="77777777" w:rsidR="00FB441D" w:rsidRDefault="00FB441D" w:rsidP="006178CE">
    <w:pPr>
      <w:pStyle w:val="Header"/>
    </w:pPr>
  </w:p>
  <w:p w14:paraId="2F4E6B48" w14:textId="307D0CD0" w:rsidR="00FB441D" w:rsidRDefault="00FB441D" w:rsidP="006178C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861477A" wp14:editId="76049982">
          <wp:simplePos x="0" y="0"/>
          <wp:positionH relativeFrom="margin">
            <wp:align>center</wp:align>
          </wp:positionH>
          <wp:positionV relativeFrom="paragraph">
            <wp:posOffset>478155</wp:posOffset>
          </wp:positionV>
          <wp:extent cx="1371600" cy="1432560"/>
          <wp:effectExtent l="0" t="0" r="0" b="0"/>
          <wp:wrapTight wrapText="bothSides">
            <wp:wrapPolygon edited="0">
              <wp:start x="0" y="0"/>
              <wp:lineTo x="0" y="21064"/>
              <wp:lineTo x="21200" y="21064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MC_logo(1.5)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007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AA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106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24E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25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4B85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424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0C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B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5E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A4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137E14"/>
    <w:multiLevelType w:val="hybridMultilevel"/>
    <w:tmpl w:val="03205D8A"/>
    <w:lvl w:ilvl="0" w:tplc="DC2E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6BC9"/>
    <w:multiLevelType w:val="hybridMultilevel"/>
    <w:tmpl w:val="A1967C62"/>
    <w:lvl w:ilvl="0" w:tplc="B8A4F3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547E8A"/>
    <w:multiLevelType w:val="hybridMultilevel"/>
    <w:tmpl w:val="91F8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009"/>
    <w:multiLevelType w:val="hybridMultilevel"/>
    <w:tmpl w:val="E63C37FA"/>
    <w:lvl w:ilvl="0" w:tplc="8280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22ED"/>
    <w:multiLevelType w:val="hybridMultilevel"/>
    <w:tmpl w:val="2286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E1"/>
    <w:rsid w:val="00005DF1"/>
    <w:rsid w:val="000069E1"/>
    <w:rsid w:val="00010034"/>
    <w:rsid w:val="000102D2"/>
    <w:rsid w:val="00023A65"/>
    <w:rsid w:val="000240A6"/>
    <w:rsid w:val="00025C48"/>
    <w:rsid w:val="000262C6"/>
    <w:rsid w:val="00030320"/>
    <w:rsid w:val="00056CB1"/>
    <w:rsid w:val="00060175"/>
    <w:rsid w:val="0007190B"/>
    <w:rsid w:val="00080F86"/>
    <w:rsid w:val="000A23D7"/>
    <w:rsid w:val="000A4DCB"/>
    <w:rsid w:val="000A7EA5"/>
    <w:rsid w:val="000B4A2C"/>
    <w:rsid w:val="000B65FA"/>
    <w:rsid w:val="000C1FB8"/>
    <w:rsid w:val="000D5BA8"/>
    <w:rsid w:val="000F50FE"/>
    <w:rsid w:val="001018F4"/>
    <w:rsid w:val="00104FCC"/>
    <w:rsid w:val="00120332"/>
    <w:rsid w:val="001241E0"/>
    <w:rsid w:val="0013597B"/>
    <w:rsid w:val="0013604A"/>
    <w:rsid w:val="00166C9B"/>
    <w:rsid w:val="001809DF"/>
    <w:rsid w:val="00180F32"/>
    <w:rsid w:val="001924C8"/>
    <w:rsid w:val="00194BEF"/>
    <w:rsid w:val="001A36C9"/>
    <w:rsid w:val="001B7C38"/>
    <w:rsid w:val="001C0E2D"/>
    <w:rsid w:val="001D3922"/>
    <w:rsid w:val="001F7A22"/>
    <w:rsid w:val="00201BFD"/>
    <w:rsid w:val="0021699D"/>
    <w:rsid w:val="00217415"/>
    <w:rsid w:val="002445AE"/>
    <w:rsid w:val="00244DB9"/>
    <w:rsid w:val="00247BA5"/>
    <w:rsid w:val="00257674"/>
    <w:rsid w:val="00264C7E"/>
    <w:rsid w:val="00267302"/>
    <w:rsid w:val="00271821"/>
    <w:rsid w:val="002754E9"/>
    <w:rsid w:val="0028589B"/>
    <w:rsid w:val="002B5FEB"/>
    <w:rsid w:val="002C064B"/>
    <w:rsid w:val="002C2168"/>
    <w:rsid w:val="002C62B2"/>
    <w:rsid w:val="002D1557"/>
    <w:rsid w:val="002D32DD"/>
    <w:rsid w:val="002D6A05"/>
    <w:rsid w:val="002F0529"/>
    <w:rsid w:val="002F7924"/>
    <w:rsid w:val="00313DC6"/>
    <w:rsid w:val="003326D2"/>
    <w:rsid w:val="00350923"/>
    <w:rsid w:val="00354A34"/>
    <w:rsid w:val="0037543B"/>
    <w:rsid w:val="00377EDB"/>
    <w:rsid w:val="00380E16"/>
    <w:rsid w:val="00386E77"/>
    <w:rsid w:val="0039084A"/>
    <w:rsid w:val="00393B58"/>
    <w:rsid w:val="003B3E23"/>
    <w:rsid w:val="003C27BD"/>
    <w:rsid w:val="003C478F"/>
    <w:rsid w:val="00404BF5"/>
    <w:rsid w:val="00450615"/>
    <w:rsid w:val="00455E65"/>
    <w:rsid w:val="00471184"/>
    <w:rsid w:val="0048734F"/>
    <w:rsid w:val="004973D3"/>
    <w:rsid w:val="004B13FA"/>
    <w:rsid w:val="004C4226"/>
    <w:rsid w:val="004D53C5"/>
    <w:rsid w:val="00505CDB"/>
    <w:rsid w:val="0051373A"/>
    <w:rsid w:val="00516F25"/>
    <w:rsid w:val="00522887"/>
    <w:rsid w:val="00532F33"/>
    <w:rsid w:val="00533C59"/>
    <w:rsid w:val="00545101"/>
    <w:rsid w:val="00547E97"/>
    <w:rsid w:val="00552154"/>
    <w:rsid w:val="00577B56"/>
    <w:rsid w:val="005809E1"/>
    <w:rsid w:val="005C734E"/>
    <w:rsid w:val="00613C9B"/>
    <w:rsid w:val="006178CE"/>
    <w:rsid w:val="00627A88"/>
    <w:rsid w:val="006552A5"/>
    <w:rsid w:val="006636B4"/>
    <w:rsid w:val="00667513"/>
    <w:rsid w:val="00675E31"/>
    <w:rsid w:val="00680873"/>
    <w:rsid w:val="00683B2E"/>
    <w:rsid w:val="00683C52"/>
    <w:rsid w:val="00692FB8"/>
    <w:rsid w:val="006A7562"/>
    <w:rsid w:val="006C3664"/>
    <w:rsid w:val="006F61B1"/>
    <w:rsid w:val="00701E4F"/>
    <w:rsid w:val="00714DB9"/>
    <w:rsid w:val="0071745C"/>
    <w:rsid w:val="0073072F"/>
    <w:rsid w:val="00742740"/>
    <w:rsid w:val="00753605"/>
    <w:rsid w:val="00757047"/>
    <w:rsid w:val="00761FF1"/>
    <w:rsid w:val="0076708E"/>
    <w:rsid w:val="007726F3"/>
    <w:rsid w:val="007757C5"/>
    <w:rsid w:val="00777F04"/>
    <w:rsid w:val="00782139"/>
    <w:rsid w:val="00792D7E"/>
    <w:rsid w:val="0079699E"/>
    <w:rsid w:val="007A1133"/>
    <w:rsid w:val="007A23B5"/>
    <w:rsid w:val="007A3E65"/>
    <w:rsid w:val="007B1C7E"/>
    <w:rsid w:val="007B40CA"/>
    <w:rsid w:val="007C32D7"/>
    <w:rsid w:val="007C4E0F"/>
    <w:rsid w:val="007D18C9"/>
    <w:rsid w:val="007D5C49"/>
    <w:rsid w:val="007F2DD5"/>
    <w:rsid w:val="0080302E"/>
    <w:rsid w:val="00807C80"/>
    <w:rsid w:val="00812849"/>
    <w:rsid w:val="0084160C"/>
    <w:rsid w:val="008644A6"/>
    <w:rsid w:val="00865829"/>
    <w:rsid w:val="0087408A"/>
    <w:rsid w:val="00880607"/>
    <w:rsid w:val="008829F3"/>
    <w:rsid w:val="008B1740"/>
    <w:rsid w:val="008C0763"/>
    <w:rsid w:val="008D0E44"/>
    <w:rsid w:val="008D4028"/>
    <w:rsid w:val="00945147"/>
    <w:rsid w:val="00995A05"/>
    <w:rsid w:val="00997ADA"/>
    <w:rsid w:val="009A5E2C"/>
    <w:rsid w:val="009B6663"/>
    <w:rsid w:val="009C3ECB"/>
    <w:rsid w:val="009C55FD"/>
    <w:rsid w:val="009D37FC"/>
    <w:rsid w:val="009E2513"/>
    <w:rsid w:val="009E6A33"/>
    <w:rsid w:val="009E77B5"/>
    <w:rsid w:val="009E7DAB"/>
    <w:rsid w:val="00A05C37"/>
    <w:rsid w:val="00A2064C"/>
    <w:rsid w:val="00A60FB6"/>
    <w:rsid w:val="00A62E1A"/>
    <w:rsid w:val="00A9093F"/>
    <w:rsid w:val="00A91133"/>
    <w:rsid w:val="00AC1DA0"/>
    <w:rsid w:val="00AC501D"/>
    <w:rsid w:val="00AC6313"/>
    <w:rsid w:val="00AC6546"/>
    <w:rsid w:val="00AD2E10"/>
    <w:rsid w:val="00AD38C9"/>
    <w:rsid w:val="00AD417F"/>
    <w:rsid w:val="00AD47D4"/>
    <w:rsid w:val="00AF389C"/>
    <w:rsid w:val="00B00710"/>
    <w:rsid w:val="00B15805"/>
    <w:rsid w:val="00B2230B"/>
    <w:rsid w:val="00B50D84"/>
    <w:rsid w:val="00B5499F"/>
    <w:rsid w:val="00B55DE2"/>
    <w:rsid w:val="00B673BC"/>
    <w:rsid w:val="00B773CE"/>
    <w:rsid w:val="00B82DA2"/>
    <w:rsid w:val="00B83C2C"/>
    <w:rsid w:val="00B95E4E"/>
    <w:rsid w:val="00BB2A89"/>
    <w:rsid w:val="00BD1F55"/>
    <w:rsid w:val="00BD3E2E"/>
    <w:rsid w:val="00C05842"/>
    <w:rsid w:val="00C15FEE"/>
    <w:rsid w:val="00C3068C"/>
    <w:rsid w:val="00C34BF8"/>
    <w:rsid w:val="00C4147A"/>
    <w:rsid w:val="00C43674"/>
    <w:rsid w:val="00C47CA7"/>
    <w:rsid w:val="00C72922"/>
    <w:rsid w:val="00CA7594"/>
    <w:rsid w:val="00CC25C6"/>
    <w:rsid w:val="00CC3EA9"/>
    <w:rsid w:val="00CD7512"/>
    <w:rsid w:val="00D04D47"/>
    <w:rsid w:val="00D10D9A"/>
    <w:rsid w:val="00D13855"/>
    <w:rsid w:val="00D13A31"/>
    <w:rsid w:val="00D25121"/>
    <w:rsid w:val="00D25A9C"/>
    <w:rsid w:val="00D32AC0"/>
    <w:rsid w:val="00D500F3"/>
    <w:rsid w:val="00D57485"/>
    <w:rsid w:val="00D574B0"/>
    <w:rsid w:val="00D6707A"/>
    <w:rsid w:val="00D710B5"/>
    <w:rsid w:val="00D75AA9"/>
    <w:rsid w:val="00D87686"/>
    <w:rsid w:val="00D95E64"/>
    <w:rsid w:val="00DB1079"/>
    <w:rsid w:val="00DC55B7"/>
    <w:rsid w:val="00DC5F56"/>
    <w:rsid w:val="00DE36F3"/>
    <w:rsid w:val="00DE4D1C"/>
    <w:rsid w:val="00E05F45"/>
    <w:rsid w:val="00E12AB4"/>
    <w:rsid w:val="00E371AA"/>
    <w:rsid w:val="00E455CB"/>
    <w:rsid w:val="00E46695"/>
    <w:rsid w:val="00E5165E"/>
    <w:rsid w:val="00E541C7"/>
    <w:rsid w:val="00E80BDB"/>
    <w:rsid w:val="00E81DD8"/>
    <w:rsid w:val="00E8583F"/>
    <w:rsid w:val="00E85A7A"/>
    <w:rsid w:val="00EB5E77"/>
    <w:rsid w:val="00EC134F"/>
    <w:rsid w:val="00ED4315"/>
    <w:rsid w:val="00EE37A8"/>
    <w:rsid w:val="00EE3F7F"/>
    <w:rsid w:val="00F05B78"/>
    <w:rsid w:val="00F11C96"/>
    <w:rsid w:val="00F30160"/>
    <w:rsid w:val="00F43658"/>
    <w:rsid w:val="00F54BD1"/>
    <w:rsid w:val="00F57EE2"/>
    <w:rsid w:val="00F64CD0"/>
    <w:rsid w:val="00F6586E"/>
    <w:rsid w:val="00FA5CC2"/>
    <w:rsid w:val="00FA6C13"/>
    <w:rsid w:val="00FB31A3"/>
    <w:rsid w:val="00FB441D"/>
    <w:rsid w:val="00FC3519"/>
    <w:rsid w:val="00FD72AC"/>
    <w:rsid w:val="00FE0EA5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A5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F02"/>
  </w:style>
  <w:style w:type="paragraph" w:styleId="Footer">
    <w:name w:val="footer"/>
    <w:basedOn w:val="Normal"/>
    <w:link w:val="FooterChar"/>
    <w:rsid w:val="0074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02"/>
  </w:style>
  <w:style w:type="character" w:styleId="Hyperlink">
    <w:name w:val="Hyperlink"/>
    <w:basedOn w:val="DefaultParagraphFont"/>
    <w:uiPriority w:val="99"/>
    <w:rsid w:val="0051763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81EAC"/>
  </w:style>
  <w:style w:type="paragraph" w:styleId="BalloonText">
    <w:name w:val="Balloon Text"/>
    <w:basedOn w:val="Normal"/>
    <w:link w:val="BalloonTextChar"/>
    <w:rsid w:val="00611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E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740"/>
    <w:pPr>
      <w:ind w:left="720"/>
      <w:contextualSpacing/>
    </w:pPr>
  </w:style>
  <w:style w:type="paragraph" w:customStyle="1" w:styleId="Default">
    <w:name w:val="Default"/>
    <w:rsid w:val="007A113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rsid w:val="00F54BD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8128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12849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F02"/>
  </w:style>
  <w:style w:type="paragraph" w:styleId="Footer">
    <w:name w:val="footer"/>
    <w:basedOn w:val="Normal"/>
    <w:link w:val="FooterChar"/>
    <w:rsid w:val="0074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02"/>
  </w:style>
  <w:style w:type="character" w:styleId="Hyperlink">
    <w:name w:val="Hyperlink"/>
    <w:basedOn w:val="DefaultParagraphFont"/>
    <w:uiPriority w:val="99"/>
    <w:rsid w:val="0051763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81EAC"/>
  </w:style>
  <w:style w:type="paragraph" w:styleId="BalloonText">
    <w:name w:val="Balloon Text"/>
    <w:basedOn w:val="Normal"/>
    <w:link w:val="BalloonTextChar"/>
    <w:rsid w:val="00611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E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740"/>
    <w:pPr>
      <w:ind w:left="720"/>
      <w:contextualSpacing/>
    </w:pPr>
  </w:style>
  <w:style w:type="paragraph" w:customStyle="1" w:styleId="Default">
    <w:name w:val="Default"/>
    <w:rsid w:val="007A113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rsid w:val="00F54BD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8128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12849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osh%20iMac1:Users:NNMCStaff:Dropbox:NCAM%20Dropbox%20Folder:Northern_Letterhead_2013:Digital%20Letterhead%202013:Word%20Letterhead%202013:Northern_GENERAL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4DFE-255A-B547-BA73-7F42513F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Northern_GENERAL_LH.dotx</Template>
  <TotalTime>6</TotalTime>
  <Pages>1</Pages>
  <Words>13</Words>
  <Characters>77</Characters>
  <Application>Microsoft Macintosh Word</Application>
  <DocSecurity>0</DocSecurity>
  <Lines>1</Lines>
  <Paragraphs>1</Paragraphs>
  <ScaleCrop>false</ScaleCrop>
  <Company>NNMC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NNMC NNMC</dc:creator>
  <cp:keywords/>
  <cp:lastModifiedBy>Staff Staff</cp:lastModifiedBy>
  <cp:revision>2</cp:revision>
  <cp:lastPrinted>2016-08-23T16:27:00Z</cp:lastPrinted>
  <dcterms:created xsi:type="dcterms:W3CDTF">2016-09-09T15:20:00Z</dcterms:created>
  <dcterms:modified xsi:type="dcterms:W3CDTF">2016-09-09T15:20:00Z</dcterms:modified>
</cp:coreProperties>
</file>