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88F8" w14:textId="77777777" w:rsidR="00976A91" w:rsidRDefault="00976A91" w:rsidP="0098569A">
      <w:pPr>
        <w:pStyle w:val="PlainText"/>
        <w:jc w:val="center"/>
        <w:rPr>
          <w:rFonts w:asciiTheme="minorHAnsi" w:hAnsiTheme="minorHAnsi"/>
          <w:szCs w:val="22"/>
        </w:rPr>
        <w:sectPr w:rsidR="00976A91" w:rsidSect="00976A91">
          <w:headerReference w:type="default" r:id="rId7"/>
          <w:headerReference w:type="first" r:id="rId8"/>
          <w:pgSz w:w="12240" w:h="15840"/>
          <w:pgMar w:top="1440" w:right="1440" w:bottom="1440" w:left="1440" w:header="403" w:footer="720" w:gutter="0"/>
          <w:cols w:space="720"/>
          <w:formProt w:val="0"/>
          <w:titlePg/>
          <w:docGrid w:linePitch="360"/>
        </w:sectPr>
      </w:pPr>
    </w:p>
    <w:p w14:paraId="3F976CD5" w14:textId="77777777" w:rsidR="0098569A" w:rsidRPr="000A7753" w:rsidRDefault="0098569A" w:rsidP="0098569A">
      <w:pPr>
        <w:pStyle w:val="PlainText"/>
        <w:jc w:val="center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szCs w:val="22"/>
        </w:rPr>
        <w:lastRenderedPageBreak/>
        <w:t>NNMC Faculty Senate</w:t>
      </w:r>
    </w:p>
    <w:p w14:paraId="2F36FFF2" w14:textId="77777777" w:rsidR="0098569A" w:rsidRPr="000A7753" w:rsidRDefault="00F30D66" w:rsidP="00F30D66">
      <w:pPr>
        <w:pStyle w:val="PlainText"/>
        <w:jc w:val="center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szCs w:val="22"/>
        </w:rPr>
        <w:t>Minutes</w:t>
      </w:r>
    </w:p>
    <w:p w14:paraId="6C05B536" w14:textId="77777777" w:rsidR="0098569A" w:rsidRPr="000A7753" w:rsidRDefault="00976A91" w:rsidP="0098569A">
      <w:pPr>
        <w:pStyle w:val="PlainText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Month X, 20XX</w:t>
      </w:r>
      <w:r w:rsidR="00000330" w:rsidRPr="000A7753">
        <w:rPr>
          <w:rFonts w:asciiTheme="minorHAnsi" w:hAnsiTheme="minorHAnsi"/>
          <w:szCs w:val="22"/>
        </w:rPr>
        <w:t xml:space="preserve">, </w:t>
      </w:r>
      <w:proofErr w:type="gramStart"/>
      <w:r>
        <w:rPr>
          <w:rFonts w:asciiTheme="minorHAnsi" w:hAnsiTheme="minorHAnsi"/>
          <w:szCs w:val="22"/>
        </w:rPr>
        <w:t>X</w:t>
      </w:r>
      <w:r w:rsidR="00000330" w:rsidRPr="000A7753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>XX</w:t>
      </w:r>
      <w:proofErr w:type="gramEnd"/>
      <w:r w:rsidR="00000330" w:rsidRPr="000A775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X</w:t>
      </w:r>
      <w:r w:rsidR="00000330" w:rsidRPr="000A7753">
        <w:rPr>
          <w:rFonts w:asciiTheme="minorHAnsi" w:hAnsiTheme="minorHAnsi"/>
          <w:szCs w:val="22"/>
        </w:rPr>
        <w:t>M</w:t>
      </w:r>
    </w:p>
    <w:p w14:paraId="3205D1B4" w14:textId="77777777" w:rsidR="0098569A" w:rsidRPr="000A7753" w:rsidRDefault="0098569A" w:rsidP="0098569A">
      <w:pPr>
        <w:pStyle w:val="PlainText"/>
        <w:jc w:val="center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szCs w:val="22"/>
        </w:rPr>
        <w:t xml:space="preserve">GE </w:t>
      </w:r>
      <w:r w:rsidR="00976A91">
        <w:rPr>
          <w:rFonts w:asciiTheme="minorHAnsi" w:hAnsiTheme="minorHAnsi"/>
          <w:szCs w:val="22"/>
        </w:rPr>
        <w:t>XXX</w:t>
      </w:r>
      <w:r w:rsidRPr="000A7753">
        <w:rPr>
          <w:rFonts w:asciiTheme="minorHAnsi" w:hAnsiTheme="minorHAnsi"/>
          <w:szCs w:val="22"/>
        </w:rPr>
        <w:t>-</w:t>
      </w:r>
      <w:r w:rsidR="00976A91">
        <w:rPr>
          <w:rFonts w:asciiTheme="minorHAnsi" w:hAnsiTheme="minorHAnsi"/>
          <w:szCs w:val="22"/>
        </w:rPr>
        <w:t>XXX</w:t>
      </w:r>
    </w:p>
    <w:p w14:paraId="244AAE40" w14:textId="77777777" w:rsidR="003C0098" w:rsidRPr="000A7753" w:rsidRDefault="003C0098" w:rsidP="003C0098">
      <w:pPr>
        <w:pStyle w:val="PlainText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>Call to Order</w:t>
      </w:r>
      <w:r w:rsidRPr="000A7753">
        <w:rPr>
          <w:rFonts w:asciiTheme="minorHAnsi" w:hAnsiTheme="minorHAnsi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Cs w:val="22"/>
        </w:rPr>
        <w:t>X</w:t>
      </w:r>
      <w:r w:rsidRPr="000A7753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>xx</w:t>
      </w:r>
      <w:proofErr w:type="spellEnd"/>
      <w:proofErr w:type="gramEnd"/>
      <w:r w:rsidRPr="000A7753"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Xxxxx</w:t>
      </w:r>
      <w:proofErr w:type="spellEnd"/>
    </w:p>
    <w:p w14:paraId="600B8824" w14:textId="77777777" w:rsidR="003C0098" w:rsidRPr="000A7753" w:rsidRDefault="003C0098" w:rsidP="003C0098">
      <w:pPr>
        <w:pStyle w:val="PlainText"/>
        <w:rPr>
          <w:rFonts w:asciiTheme="minorHAnsi" w:hAnsiTheme="minorHAnsi"/>
          <w:b/>
          <w:szCs w:val="22"/>
        </w:rPr>
      </w:pPr>
      <w:r w:rsidRPr="000A7753">
        <w:rPr>
          <w:rFonts w:asciiTheme="minorHAnsi" w:hAnsiTheme="minorHAnsi"/>
          <w:b/>
          <w:szCs w:val="22"/>
        </w:rPr>
        <w:t>Approval of Agenda</w:t>
      </w:r>
      <w:r w:rsidRPr="000A7753"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Xxxx</w:t>
      </w:r>
      <w:proofErr w:type="spellEnd"/>
    </w:p>
    <w:p w14:paraId="3572C471" w14:textId="77777777" w:rsidR="003C0098" w:rsidRPr="000A7753" w:rsidRDefault="003C0098" w:rsidP="003C0098">
      <w:pPr>
        <w:pStyle w:val="PlainText"/>
        <w:rPr>
          <w:rFonts w:asciiTheme="minorHAnsi" w:hAnsiTheme="minorHAnsi"/>
          <w:b/>
          <w:szCs w:val="22"/>
        </w:rPr>
      </w:pPr>
      <w:r w:rsidRPr="000A7753">
        <w:rPr>
          <w:rFonts w:asciiTheme="minorHAnsi" w:hAnsiTheme="minorHAnsi"/>
          <w:b/>
          <w:szCs w:val="22"/>
        </w:rPr>
        <w:t>Approval of May Minutes</w:t>
      </w:r>
      <w:r w:rsidRPr="000A7753"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Xxxxx</w:t>
      </w:r>
      <w:proofErr w:type="spellEnd"/>
    </w:p>
    <w:p w14:paraId="0EE6E418" w14:textId="77777777" w:rsidR="00F0447E" w:rsidRPr="000A7753" w:rsidRDefault="00F0447E" w:rsidP="0098569A">
      <w:pPr>
        <w:pStyle w:val="PlainText"/>
        <w:rPr>
          <w:rFonts w:asciiTheme="minorHAnsi" w:hAnsiTheme="minorHAnsi"/>
          <w:b/>
          <w:szCs w:val="22"/>
        </w:rPr>
      </w:pPr>
      <w:r w:rsidRPr="000A7753">
        <w:rPr>
          <w:rFonts w:asciiTheme="minorHAnsi" w:hAnsiTheme="minorHAnsi"/>
          <w:b/>
          <w:szCs w:val="22"/>
        </w:rPr>
        <w:t>MEMBERS PRESENT:</w:t>
      </w:r>
    </w:p>
    <w:p w14:paraId="4AC9134E" w14:textId="77777777" w:rsidR="00466B25" w:rsidRPr="000A7753" w:rsidRDefault="004B173B" w:rsidP="0098569A">
      <w:pPr>
        <w:pStyle w:val="PlainText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b/>
          <w:szCs w:val="22"/>
        </w:rPr>
        <w:t>Xxxxxx</w:t>
      </w:r>
      <w:proofErr w:type="spellEnd"/>
      <w:r w:rsidR="00466B25" w:rsidRPr="000A7753">
        <w:rPr>
          <w:rFonts w:asciiTheme="minorHAnsi" w:hAnsiTheme="minorHAnsi"/>
          <w:b/>
          <w:szCs w:val="22"/>
        </w:rPr>
        <w:t xml:space="preserve"> </w:t>
      </w:r>
      <w:r w:rsidR="000974C1">
        <w:rPr>
          <w:rFonts w:asciiTheme="minorHAnsi" w:hAnsiTheme="minorHAnsi"/>
          <w:b/>
          <w:szCs w:val="22"/>
        </w:rPr>
        <w:t>[</w:t>
      </w:r>
      <w:r>
        <w:rPr>
          <w:rFonts w:asciiTheme="minorHAnsi" w:hAnsiTheme="minorHAnsi"/>
          <w:b/>
          <w:szCs w:val="22"/>
        </w:rPr>
        <w:t>title</w:t>
      </w:r>
      <w:r w:rsidR="000974C1">
        <w:rPr>
          <w:rFonts w:asciiTheme="minorHAnsi" w:hAnsiTheme="minorHAnsi"/>
          <w:b/>
          <w:szCs w:val="22"/>
        </w:rPr>
        <w:t>]</w:t>
      </w:r>
      <w:r w:rsidR="00466B25" w:rsidRPr="000A7753">
        <w:rPr>
          <w:rFonts w:asciiTheme="minorHAnsi" w:hAnsiTheme="minorHAnsi"/>
          <w:b/>
          <w:szCs w:val="22"/>
        </w:rPr>
        <w:t xml:space="preserve">, </w:t>
      </w:r>
      <w:r w:rsidR="00466B25" w:rsidRPr="000A7753">
        <w:rPr>
          <w:rFonts w:asciiTheme="minorHAnsi" w:hAnsiTheme="minorHAnsi"/>
          <w:szCs w:val="22"/>
        </w:rPr>
        <w:t>Presiding</w:t>
      </w:r>
    </w:p>
    <w:p w14:paraId="1EF68615" w14:textId="77777777" w:rsidR="00F0447E" w:rsidRPr="000A7753" w:rsidRDefault="00F0447E" w:rsidP="0098569A">
      <w:pPr>
        <w:pStyle w:val="PlainText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i/>
          <w:szCs w:val="22"/>
        </w:rPr>
        <w:t>Faculty Senators:</w:t>
      </w:r>
      <w:r w:rsidR="000A7753" w:rsidRPr="000A7753">
        <w:rPr>
          <w:rFonts w:asciiTheme="minorHAnsi" w:hAnsiTheme="minorHAnsi"/>
          <w:szCs w:val="22"/>
        </w:rPr>
        <w:t xml:space="preserve"> </w:t>
      </w:r>
      <w:proofErr w:type="spellStart"/>
      <w:r w:rsidR="004B173B">
        <w:rPr>
          <w:rFonts w:asciiTheme="minorHAnsi" w:hAnsiTheme="minorHAnsi"/>
          <w:szCs w:val="22"/>
        </w:rPr>
        <w:t>Xxxxxx</w:t>
      </w:r>
      <w:proofErr w:type="spellEnd"/>
    </w:p>
    <w:p w14:paraId="728298EF" w14:textId="77777777" w:rsidR="00EC47C8" w:rsidRPr="000A7753" w:rsidRDefault="00273BB3" w:rsidP="00273BB3">
      <w:pPr>
        <w:pStyle w:val="PlainText"/>
        <w:rPr>
          <w:rFonts w:asciiTheme="minorHAnsi" w:hAnsiTheme="minorHAnsi"/>
          <w:b/>
          <w:szCs w:val="22"/>
        </w:rPr>
      </w:pPr>
      <w:r w:rsidRPr="000A7753">
        <w:rPr>
          <w:rFonts w:asciiTheme="minorHAnsi" w:hAnsiTheme="minorHAnsi"/>
          <w:b/>
          <w:szCs w:val="22"/>
        </w:rPr>
        <w:t xml:space="preserve">MEMBERS ABSENT: </w:t>
      </w:r>
      <w:r w:rsidR="000974C1">
        <w:rPr>
          <w:rFonts w:asciiTheme="minorHAnsi" w:hAnsiTheme="minorHAnsi"/>
          <w:szCs w:val="22"/>
        </w:rPr>
        <w:t>[Name]</w:t>
      </w:r>
      <w:r w:rsidR="000A7753" w:rsidRPr="000A7753">
        <w:rPr>
          <w:rFonts w:asciiTheme="minorHAnsi" w:hAnsiTheme="minorHAnsi"/>
          <w:szCs w:val="22"/>
        </w:rPr>
        <w:t xml:space="preserve"> (</w:t>
      </w:r>
      <w:r w:rsidR="000974C1">
        <w:rPr>
          <w:rFonts w:asciiTheme="minorHAnsi" w:hAnsiTheme="minorHAnsi"/>
          <w:szCs w:val="22"/>
        </w:rPr>
        <w:t>Dept</w:t>
      </w:r>
      <w:r w:rsidR="000A7753" w:rsidRPr="000A7753">
        <w:rPr>
          <w:rFonts w:asciiTheme="minorHAnsi" w:hAnsiTheme="minorHAnsi"/>
          <w:szCs w:val="22"/>
        </w:rPr>
        <w:t>)</w:t>
      </w:r>
      <w:r w:rsidR="00EC47C8" w:rsidRPr="000A7753">
        <w:rPr>
          <w:rFonts w:asciiTheme="minorHAnsi" w:hAnsiTheme="minorHAnsi"/>
          <w:b/>
          <w:szCs w:val="22"/>
        </w:rPr>
        <w:t xml:space="preserve"> </w:t>
      </w:r>
    </w:p>
    <w:p w14:paraId="173209B4" w14:textId="77777777" w:rsidR="00EC47C8" w:rsidRPr="000A7753" w:rsidRDefault="00F0447E" w:rsidP="00EC47C8">
      <w:pPr>
        <w:pStyle w:val="PlainText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i/>
          <w:szCs w:val="22"/>
        </w:rPr>
        <w:t xml:space="preserve">Faculty Senate Committee Chairs: </w:t>
      </w:r>
      <w:r w:rsidR="00EC47C8" w:rsidRPr="004B173B">
        <w:rPr>
          <w:rFonts w:asciiTheme="minorHAnsi" w:hAnsiTheme="minorHAnsi"/>
          <w:b/>
          <w:szCs w:val="22"/>
        </w:rPr>
        <w:t>Present:</w:t>
      </w:r>
      <w:r w:rsidR="00EC47C8" w:rsidRPr="000A7753">
        <w:rPr>
          <w:rFonts w:asciiTheme="minorHAnsi" w:hAnsiTheme="minorHAnsi"/>
          <w:b/>
          <w:i/>
          <w:szCs w:val="22"/>
        </w:rPr>
        <w:t xml:space="preserve"> </w:t>
      </w:r>
      <w:proofErr w:type="spellStart"/>
      <w:proofErr w:type="gramStart"/>
      <w:r w:rsidR="004B173B">
        <w:rPr>
          <w:rFonts w:asciiTheme="minorHAnsi" w:hAnsiTheme="minorHAnsi"/>
          <w:szCs w:val="22"/>
        </w:rPr>
        <w:t>Xxxxx</w:t>
      </w:r>
      <w:proofErr w:type="spellEnd"/>
      <w:r w:rsidR="004B173B">
        <w:rPr>
          <w:rFonts w:asciiTheme="minorHAnsi" w:hAnsiTheme="minorHAnsi"/>
          <w:szCs w:val="22"/>
        </w:rPr>
        <w:t xml:space="preserve">  </w:t>
      </w:r>
      <w:r w:rsidR="00EC47C8" w:rsidRPr="000A7753">
        <w:rPr>
          <w:rFonts w:asciiTheme="minorHAnsi" w:hAnsiTheme="minorHAnsi"/>
          <w:b/>
          <w:szCs w:val="22"/>
        </w:rPr>
        <w:t>Absent</w:t>
      </w:r>
      <w:proofErr w:type="gramEnd"/>
      <w:r w:rsidR="00EC47C8" w:rsidRPr="000A7753">
        <w:rPr>
          <w:rFonts w:asciiTheme="minorHAnsi" w:hAnsiTheme="minorHAnsi"/>
          <w:b/>
          <w:szCs w:val="22"/>
        </w:rPr>
        <w:t>:</w:t>
      </w:r>
      <w:r w:rsidR="00EC47C8" w:rsidRPr="000A7753">
        <w:rPr>
          <w:rFonts w:asciiTheme="minorHAnsi" w:hAnsiTheme="minorHAnsi"/>
          <w:szCs w:val="22"/>
        </w:rPr>
        <w:t xml:space="preserve"> </w:t>
      </w:r>
      <w:proofErr w:type="spellStart"/>
      <w:r w:rsidR="004B173B">
        <w:rPr>
          <w:rFonts w:asciiTheme="minorHAnsi" w:hAnsiTheme="minorHAnsi"/>
          <w:szCs w:val="22"/>
        </w:rPr>
        <w:t>Xxxxxx</w:t>
      </w:r>
      <w:proofErr w:type="spellEnd"/>
    </w:p>
    <w:p w14:paraId="75AB020C" w14:textId="77777777" w:rsidR="00F0447E" w:rsidRPr="000A7753" w:rsidRDefault="00F0447E" w:rsidP="0098569A">
      <w:pPr>
        <w:pStyle w:val="PlainText"/>
        <w:rPr>
          <w:rFonts w:asciiTheme="minorHAnsi" w:hAnsiTheme="minorHAnsi"/>
          <w:szCs w:val="22"/>
        </w:rPr>
      </w:pPr>
    </w:p>
    <w:p w14:paraId="3C7A8763" w14:textId="77777777" w:rsidR="00466B25" w:rsidRPr="000A7753" w:rsidRDefault="00466B25" w:rsidP="0098569A">
      <w:pPr>
        <w:pStyle w:val="PlainText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 xml:space="preserve">Guests: </w:t>
      </w:r>
      <w:proofErr w:type="spellStart"/>
      <w:r w:rsidR="004B173B">
        <w:rPr>
          <w:rFonts w:asciiTheme="minorHAnsi" w:hAnsiTheme="minorHAnsi"/>
          <w:szCs w:val="22"/>
        </w:rPr>
        <w:t>Xxxxxx</w:t>
      </w:r>
      <w:proofErr w:type="spellEnd"/>
    </w:p>
    <w:p w14:paraId="43A8B2B6" w14:textId="77777777" w:rsidR="00F0447E" w:rsidRPr="000A7753" w:rsidRDefault="00F0447E" w:rsidP="0098569A">
      <w:pPr>
        <w:pStyle w:val="PlainText"/>
        <w:rPr>
          <w:rFonts w:asciiTheme="minorHAnsi" w:hAnsiTheme="minorHAnsi"/>
          <w:szCs w:val="22"/>
        </w:rPr>
      </w:pPr>
    </w:p>
    <w:p w14:paraId="39DCD07A" w14:textId="77777777" w:rsidR="0098569A" w:rsidRDefault="0098569A" w:rsidP="003C0098">
      <w:pPr>
        <w:pStyle w:val="PlainText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 xml:space="preserve">Presidents Report  </w:t>
      </w:r>
    </w:p>
    <w:p w14:paraId="6736A26C" w14:textId="77777777" w:rsidR="003C0098" w:rsidRDefault="003C0098" w:rsidP="003C0098">
      <w:pPr>
        <w:pStyle w:val="Plain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Provost Report</w:t>
      </w:r>
    </w:p>
    <w:p w14:paraId="3601FBBA" w14:textId="77777777" w:rsidR="003C0098" w:rsidRDefault="003C0098" w:rsidP="003C0098">
      <w:pPr>
        <w:pStyle w:val="Plain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Union Report</w:t>
      </w:r>
    </w:p>
    <w:p w14:paraId="0522D708" w14:textId="77777777" w:rsidR="003C0098" w:rsidRDefault="003C0098" w:rsidP="003C0098">
      <w:pPr>
        <w:pStyle w:val="PlainText"/>
        <w:rPr>
          <w:rFonts w:asciiTheme="minorHAnsi" w:hAnsiTheme="minorHAnsi"/>
          <w:b/>
          <w:szCs w:val="22"/>
        </w:rPr>
      </w:pPr>
    </w:p>
    <w:p w14:paraId="249FF3D2" w14:textId="77777777" w:rsidR="003C0098" w:rsidRPr="000A7753" w:rsidRDefault="003C0098" w:rsidP="003C0098">
      <w:pPr>
        <w:pStyle w:val="Plain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Faculty Senate Business</w:t>
      </w:r>
    </w:p>
    <w:p w14:paraId="275995AF" w14:textId="77777777" w:rsidR="00211EF2" w:rsidRPr="000A7753" w:rsidRDefault="00211EF2" w:rsidP="00211EF2">
      <w:pPr>
        <w:pStyle w:val="PlainText"/>
        <w:rPr>
          <w:rFonts w:asciiTheme="minorHAnsi" w:hAnsiTheme="minorHAnsi"/>
          <w:b/>
          <w:szCs w:val="22"/>
        </w:rPr>
      </w:pPr>
    </w:p>
    <w:p w14:paraId="32D01E9C" w14:textId="77777777" w:rsidR="00211EF2" w:rsidRPr="000A7753" w:rsidRDefault="00211EF2" w:rsidP="000A7753">
      <w:pPr>
        <w:pStyle w:val="PlainText"/>
        <w:numPr>
          <w:ilvl w:val="0"/>
          <w:numId w:val="5"/>
        </w:numPr>
        <w:rPr>
          <w:rFonts w:asciiTheme="minorHAnsi" w:hAnsiTheme="minorHAnsi"/>
          <w:b/>
          <w:szCs w:val="22"/>
        </w:rPr>
      </w:pPr>
      <w:r w:rsidRPr="000A7753">
        <w:rPr>
          <w:rFonts w:asciiTheme="minorHAnsi" w:hAnsiTheme="minorHAnsi"/>
          <w:b/>
          <w:szCs w:val="22"/>
        </w:rPr>
        <w:t>Election of new Faculty Senate Officers</w:t>
      </w:r>
    </w:p>
    <w:p w14:paraId="75331DD0" w14:textId="77777777" w:rsidR="00211EF2" w:rsidRPr="000A7753" w:rsidRDefault="004B173B" w:rsidP="00211EF2">
      <w:pPr>
        <w:pStyle w:val="PlainText"/>
        <w:ind w:left="108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President:</w:t>
      </w:r>
      <w:r w:rsidR="00211EF2" w:rsidRPr="000A7753">
        <w:rPr>
          <w:rFonts w:asciiTheme="minorHAnsi" w:hAnsiTheme="minorHAnsi"/>
          <w:b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Xxxxxx</w:t>
      </w:r>
      <w:proofErr w:type="spellEnd"/>
    </w:p>
    <w:p w14:paraId="450B97EB" w14:textId="77777777" w:rsidR="00211EF2" w:rsidRPr="000A7753" w:rsidRDefault="00211EF2" w:rsidP="00211EF2">
      <w:pPr>
        <w:pStyle w:val="PlainText"/>
        <w:ind w:left="1080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>Vice-President</w:t>
      </w:r>
      <w:r w:rsidR="004B173B">
        <w:rPr>
          <w:rFonts w:asciiTheme="minorHAnsi" w:hAnsiTheme="minorHAnsi"/>
          <w:b/>
          <w:szCs w:val="22"/>
        </w:rPr>
        <w:t>:</w:t>
      </w:r>
      <w:r w:rsidRPr="000A7753">
        <w:rPr>
          <w:rFonts w:asciiTheme="minorHAnsi" w:hAnsiTheme="minorHAnsi"/>
          <w:b/>
          <w:szCs w:val="22"/>
        </w:rPr>
        <w:t xml:space="preserve">  </w:t>
      </w:r>
      <w:proofErr w:type="spellStart"/>
      <w:r w:rsidR="004B173B">
        <w:rPr>
          <w:rFonts w:asciiTheme="minorHAnsi" w:hAnsiTheme="minorHAnsi"/>
          <w:szCs w:val="22"/>
        </w:rPr>
        <w:t>Xxxxxx</w:t>
      </w:r>
      <w:proofErr w:type="spellEnd"/>
    </w:p>
    <w:p w14:paraId="68CFE6D0" w14:textId="77777777" w:rsidR="00273BB3" w:rsidRPr="000A7753" w:rsidRDefault="00273BB3" w:rsidP="00211EF2">
      <w:pPr>
        <w:pStyle w:val="PlainText"/>
        <w:ind w:left="1080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>Secretary Treasurer</w:t>
      </w:r>
      <w:r w:rsidR="004B173B">
        <w:rPr>
          <w:rFonts w:asciiTheme="minorHAnsi" w:hAnsiTheme="minorHAnsi"/>
          <w:b/>
          <w:szCs w:val="22"/>
        </w:rPr>
        <w:t>:</w:t>
      </w:r>
      <w:r w:rsidRPr="000A7753">
        <w:rPr>
          <w:rFonts w:asciiTheme="minorHAnsi" w:hAnsiTheme="minorHAnsi"/>
          <w:szCs w:val="22"/>
        </w:rPr>
        <w:t xml:space="preserve"> </w:t>
      </w:r>
      <w:proofErr w:type="spellStart"/>
      <w:r w:rsidR="004B173B">
        <w:rPr>
          <w:rFonts w:asciiTheme="minorHAnsi" w:hAnsiTheme="minorHAnsi"/>
          <w:szCs w:val="22"/>
        </w:rPr>
        <w:t>Xxxx</w:t>
      </w:r>
      <w:proofErr w:type="spellEnd"/>
    </w:p>
    <w:p w14:paraId="0AD6AE9B" w14:textId="77777777" w:rsidR="00273BB3" w:rsidRPr="000A7753" w:rsidRDefault="00273BB3" w:rsidP="00211EF2">
      <w:pPr>
        <w:pStyle w:val="PlainText"/>
        <w:ind w:left="1080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>Voting by Departmental Senators:</w:t>
      </w:r>
      <w:r w:rsidRPr="000A7753">
        <w:rPr>
          <w:rFonts w:asciiTheme="minorHAnsi" w:hAnsiTheme="minorHAnsi"/>
          <w:szCs w:val="22"/>
        </w:rPr>
        <w:t xml:space="preserve"> </w:t>
      </w:r>
      <w:proofErr w:type="spellStart"/>
      <w:r w:rsidR="004B173B">
        <w:rPr>
          <w:rFonts w:asciiTheme="minorHAnsi" w:hAnsiTheme="minorHAnsi"/>
          <w:szCs w:val="22"/>
        </w:rPr>
        <w:t>Xxxxxx</w:t>
      </w:r>
      <w:proofErr w:type="spellEnd"/>
    </w:p>
    <w:p w14:paraId="68F51924" w14:textId="77777777" w:rsidR="00934011" w:rsidRPr="000A7753" w:rsidRDefault="00934011" w:rsidP="000A7753">
      <w:pPr>
        <w:pStyle w:val="PlainText"/>
        <w:numPr>
          <w:ilvl w:val="0"/>
          <w:numId w:val="5"/>
        </w:numPr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 xml:space="preserve">Election of Adjunct Faculty Senate Officers: </w:t>
      </w:r>
      <w:proofErr w:type="spellStart"/>
      <w:r w:rsidR="004B173B">
        <w:rPr>
          <w:rFonts w:asciiTheme="minorHAnsi" w:hAnsiTheme="minorHAnsi"/>
          <w:szCs w:val="22"/>
        </w:rPr>
        <w:t>Xxxxxx</w:t>
      </w:r>
      <w:proofErr w:type="spellEnd"/>
    </w:p>
    <w:p w14:paraId="1DD27A0F" w14:textId="77777777" w:rsidR="003C0098" w:rsidRDefault="008C2467" w:rsidP="003C0098">
      <w:pPr>
        <w:pStyle w:val="PlainText"/>
        <w:numPr>
          <w:ilvl w:val="0"/>
          <w:numId w:val="5"/>
        </w:numPr>
        <w:rPr>
          <w:rFonts w:asciiTheme="minorHAnsi" w:hAnsiTheme="minorHAnsi"/>
          <w:b/>
          <w:szCs w:val="22"/>
        </w:rPr>
      </w:pPr>
      <w:r w:rsidRPr="000A7753">
        <w:rPr>
          <w:rFonts w:asciiTheme="minorHAnsi" w:hAnsiTheme="minorHAnsi"/>
          <w:b/>
          <w:szCs w:val="22"/>
        </w:rPr>
        <w:t>Faculty Constitution Amendment</w:t>
      </w:r>
    </w:p>
    <w:p w14:paraId="2EA14E38" w14:textId="77777777" w:rsidR="0098569A" w:rsidRPr="003C0098" w:rsidRDefault="0098569A" w:rsidP="003C0098">
      <w:pPr>
        <w:pStyle w:val="PlainText"/>
        <w:numPr>
          <w:ilvl w:val="0"/>
          <w:numId w:val="5"/>
        </w:numPr>
        <w:rPr>
          <w:rFonts w:asciiTheme="minorHAnsi" w:hAnsiTheme="minorHAnsi"/>
          <w:b/>
          <w:szCs w:val="22"/>
        </w:rPr>
      </w:pPr>
      <w:r w:rsidRPr="003C0098">
        <w:rPr>
          <w:rFonts w:asciiTheme="minorHAnsi" w:hAnsiTheme="minorHAnsi"/>
          <w:b/>
          <w:szCs w:val="22"/>
        </w:rPr>
        <w:t>Committee Reports (w</w:t>
      </w:r>
      <w:r w:rsidR="0027340C" w:rsidRPr="003C0098">
        <w:rPr>
          <w:rFonts w:asciiTheme="minorHAnsi" w:hAnsiTheme="minorHAnsi"/>
          <w:b/>
          <w:szCs w:val="22"/>
        </w:rPr>
        <w:t>ith current chair(s)</w:t>
      </w:r>
      <w:r w:rsidRPr="003C0098">
        <w:rPr>
          <w:rFonts w:asciiTheme="minorHAnsi" w:hAnsiTheme="minorHAnsi"/>
          <w:b/>
          <w:szCs w:val="22"/>
        </w:rPr>
        <w:t>)</w:t>
      </w:r>
    </w:p>
    <w:p w14:paraId="7D4279BB" w14:textId="77777777" w:rsidR="00EC47C8" w:rsidRPr="00C57B1D" w:rsidRDefault="00FE60BA" w:rsidP="008E41D2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C57B1D">
        <w:rPr>
          <w:rFonts w:asciiTheme="minorHAnsi" w:hAnsiTheme="minorHAnsi"/>
          <w:b/>
          <w:szCs w:val="22"/>
        </w:rPr>
        <w:t>Undergraduate Cu</w:t>
      </w:r>
      <w:r w:rsidR="005D7577" w:rsidRPr="00C57B1D">
        <w:rPr>
          <w:rFonts w:asciiTheme="minorHAnsi" w:hAnsiTheme="minorHAnsi"/>
          <w:b/>
          <w:szCs w:val="22"/>
        </w:rPr>
        <w:t>rriculum Committee</w:t>
      </w:r>
      <w:r w:rsidR="004B173B" w:rsidRPr="00C57B1D">
        <w:rPr>
          <w:rFonts w:asciiTheme="minorHAnsi" w:hAnsiTheme="minorHAnsi"/>
          <w:b/>
          <w:szCs w:val="22"/>
        </w:rPr>
        <w:t xml:space="preserve"> </w:t>
      </w:r>
      <w:r w:rsidR="00C2404C" w:rsidRPr="00C57B1D">
        <w:rPr>
          <w:rFonts w:asciiTheme="minorHAnsi" w:hAnsiTheme="minorHAnsi"/>
          <w:b/>
          <w:szCs w:val="22"/>
        </w:rPr>
        <w:t>–</w:t>
      </w:r>
      <w:r w:rsidR="004B173B" w:rsidRPr="00C57B1D">
        <w:rPr>
          <w:rFonts w:asciiTheme="minorHAnsi" w:hAnsiTheme="minorHAnsi"/>
          <w:b/>
          <w:szCs w:val="22"/>
        </w:rPr>
        <w:t xml:space="preserve"> </w:t>
      </w:r>
      <w:proofErr w:type="spellStart"/>
      <w:r w:rsidR="004B173B" w:rsidRPr="00C57B1D">
        <w:rPr>
          <w:rFonts w:asciiTheme="minorHAnsi" w:hAnsiTheme="minorHAnsi"/>
          <w:b/>
          <w:szCs w:val="22"/>
        </w:rPr>
        <w:t>Xxxx</w:t>
      </w:r>
      <w:proofErr w:type="spellEnd"/>
    </w:p>
    <w:p w14:paraId="7A44EE65" w14:textId="77777777" w:rsidR="00C2404C" w:rsidRPr="00C57B1D" w:rsidRDefault="00C2404C" w:rsidP="008E41D2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C57B1D">
        <w:rPr>
          <w:rFonts w:asciiTheme="minorHAnsi" w:hAnsiTheme="minorHAnsi"/>
          <w:b/>
          <w:szCs w:val="22"/>
        </w:rPr>
        <w:t>General Education Commit</w:t>
      </w:r>
      <w:r w:rsidR="00550D72" w:rsidRPr="00C57B1D">
        <w:rPr>
          <w:rFonts w:asciiTheme="minorHAnsi" w:hAnsiTheme="minorHAnsi"/>
          <w:b/>
          <w:szCs w:val="22"/>
        </w:rPr>
        <w:t>tee -</w:t>
      </w:r>
      <w:proofErr w:type="spellStart"/>
      <w:r w:rsidR="00550D72" w:rsidRPr="00C57B1D">
        <w:rPr>
          <w:rFonts w:asciiTheme="minorHAnsi" w:hAnsiTheme="minorHAnsi"/>
          <w:b/>
          <w:szCs w:val="22"/>
        </w:rPr>
        <w:t>Xxxx</w:t>
      </w:r>
      <w:proofErr w:type="spellEnd"/>
    </w:p>
    <w:p w14:paraId="417A9572" w14:textId="77777777" w:rsidR="00550D72" w:rsidRPr="00C57B1D" w:rsidRDefault="00550D72" w:rsidP="008E41D2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C57B1D">
        <w:rPr>
          <w:rFonts w:asciiTheme="minorHAnsi" w:hAnsiTheme="minorHAnsi"/>
          <w:b/>
          <w:szCs w:val="22"/>
        </w:rPr>
        <w:t xml:space="preserve">Honors Committee (ad </w:t>
      </w:r>
      <w:proofErr w:type="gramStart"/>
      <w:r w:rsidRPr="00C57B1D">
        <w:rPr>
          <w:rFonts w:asciiTheme="minorHAnsi" w:hAnsiTheme="minorHAnsi"/>
          <w:b/>
          <w:szCs w:val="22"/>
        </w:rPr>
        <w:t>hoc)--</w:t>
      </w:r>
      <w:proofErr w:type="spellStart"/>
      <w:proofErr w:type="gramEnd"/>
      <w:r w:rsidRPr="00C57B1D">
        <w:rPr>
          <w:rFonts w:asciiTheme="minorHAnsi" w:hAnsiTheme="minorHAnsi"/>
          <w:b/>
          <w:szCs w:val="22"/>
        </w:rPr>
        <w:t>Xxxx</w:t>
      </w:r>
      <w:proofErr w:type="spellEnd"/>
    </w:p>
    <w:p w14:paraId="16C420E4" w14:textId="77777777" w:rsidR="00CA64CF" w:rsidRPr="00C57B1D" w:rsidRDefault="00CA64CF" w:rsidP="00CA64CF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C57B1D">
        <w:rPr>
          <w:rFonts w:asciiTheme="minorHAnsi" w:hAnsiTheme="minorHAnsi"/>
          <w:b/>
          <w:szCs w:val="22"/>
        </w:rPr>
        <w:t xml:space="preserve">Tenure Committee- </w:t>
      </w:r>
      <w:proofErr w:type="spellStart"/>
      <w:r w:rsidRPr="00C57B1D">
        <w:rPr>
          <w:rFonts w:asciiTheme="minorHAnsi" w:hAnsiTheme="minorHAnsi"/>
          <w:b/>
          <w:szCs w:val="22"/>
        </w:rPr>
        <w:t>Xxxx</w:t>
      </w:r>
      <w:proofErr w:type="spellEnd"/>
    </w:p>
    <w:p w14:paraId="7D2E8292" w14:textId="77777777" w:rsidR="00CA64CF" w:rsidRPr="00C57B1D" w:rsidRDefault="00CA64CF" w:rsidP="00CA64CF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C57B1D">
        <w:rPr>
          <w:rFonts w:asciiTheme="minorHAnsi" w:hAnsiTheme="minorHAnsi"/>
          <w:b/>
          <w:szCs w:val="22"/>
        </w:rPr>
        <w:t xml:space="preserve">Personnel Committee- </w:t>
      </w:r>
      <w:proofErr w:type="spellStart"/>
      <w:r w:rsidRPr="00C57B1D">
        <w:rPr>
          <w:rFonts w:asciiTheme="minorHAnsi" w:hAnsiTheme="minorHAnsi"/>
          <w:b/>
          <w:szCs w:val="22"/>
        </w:rPr>
        <w:t>Xxxx</w:t>
      </w:r>
      <w:proofErr w:type="spellEnd"/>
    </w:p>
    <w:p w14:paraId="7C5420A2" w14:textId="77777777" w:rsidR="00CA64CF" w:rsidRPr="00C57B1D" w:rsidRDefault="00CA64CF" w:rsidP="00CA64CF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C57B1D">
        <w:rPr>
          <w:rFonts w:asciiTheme="minorHAnsi" w:hAnsiTheme="minorHAnsi"/>
          <w:b/>
          <w:szCs w:val="22"/>
        </w:rPr>
        <w:t xml:space="preserve">Adjunct Faculty- </w:t>
      </w:r>
      <w:proofErr w:type="spellStart"/>
      <w:r w:rsidRPr="00C57B1D">
        <w:rPr>
          <w:rFonts w:asciiTheme="minorHAnsi" w:hAnsiTheme="minorHAnsi"/>
          <w:b/>
          <w:szCs w:val="22"/>
        </w:rPr>
        <w:t>Xxxx</w:t>
      </w:r>
      <w:proofErr w:type="spellEnd"/>
    </w:p>
    <w:p w14:paraId="4274E1F5" w14:textId="77777777" w:rsidR="00CA64CF" w:rsidRPr="00C57B1D" w:rsidRDefault="00CA64CF" w:rsidP="00CA64CF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C57B1D">
        <w:rPr>
          <w:rFonts w:asciiTheme="minorHAnsi" w:hAnsiTheme="minorHAnsi"/>
          <w:b/>
          <w:szCs w:val="22"/>
        </w:rPr>
        <w:t xml:space="preserve">Educational Policy Committee- </w:t>
      </w:r>
      <w:proofErr w:type="spellStart"/>
      <w:r w:rsidRPr="00C57B1D">
        <w:rPr>
          <w:rFonts w:asciiTheme="minorHAnsi" w:hAnsiTheme="minorHAnsi"/>
          <w:b/>
          <w:szCs w:val="22"/>
        </w:rPr>
        <w:t>Xxxx</w:t>
      </w:r>
      <w:proofErr w:type="spellEnd"/>
    </w:p>
    <w:p w14:paraId="190D5EA1" w14:textId="77777777" w:rsidR="00CA64CF" w:rsidRPr="00326D8B" w:rsidRDefault="00CA64CF" w:rsidP="00CA64CF">
      <w:pPr>
        <w:pStyle w:val="PlainText"/>
        <w:numPr>
          <w:ilvl w:val="0"/>
          <w:numId w:val="3"/>
        </w:numPr>
        <w:rPr>
          <w:rFonts w:asciiTheme="minorHAnsi" w:hAnsiTheme="minorHAnsi"/>
          <w:b/>
          <w:szCs w:val="22"/>
        </w:rPr>
      </w:pPr>
      <w:r w:rsidRPr="00C57B1D">
        <w:rPr>
          <w:rFonts w:asciiTheme="minorHAnsi" w:hAnsiTheme="minorHAnsi"/>
          <w:b/>
          <w:szCs w:val="22"/>
        </w:rPr>
        <w:t>Academic Standards Committee</w:t>
      </w:r>
      <w:r w:rsidRPr="000A7753"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Xxxx</w:t>
      </w:r>
      <w:proofErr w:type="spellEnd"/>
    </w:p>
    <w:p w14:paraId="30F40C2C" w14:textId="77777777" w:rsidR="00FE60BA" w:rsidRPr="000A7753" w:rsidRDefault="00FE60BA" w:rsidP="0098569A">
      <w:pPr>
        <w:pStyle w:val="PlainText"/>
        <w:ind w:firstLine="720"/>
        <w:rPr>
          <w:rFonts w:asciiTheme="minorHAnsi" w:hAnsiTheme="minorHAnsi"/>
          <w:szCs w:val="22"/>
        </w:rPr>
      </w:pPr>
    </w:p>
    <w:p w14:paraId="1D83CAFB" w14:textId="77777777" w:rsidR="00FE60BA" w:rsidRPr="000A7753" w:rsidRDefault="00FE60BA" w:rsidP="00FE60BA">
      <w:pPr>
        <w:pStyle w:val="PlainText"/>
        <w:rPr>
          <w:rFonts w:asciiTheme="minorHAnsi" w:hAnsiTheme="minorHAnsi"/>
          <w:b/>
          <w:szCs w:val="22"/>
        </w:rPr>
      </w:pPr>
      <w:r w:rsidRPr="000A7753">
        <w:rPr>
          <w:rFonts w:asciiTheme="minorHAnsi" w:hAnsiTheme="minorHAnsi"/>
          <w:b/>
          <w:szCs w:val="22"/>
        </w:rPr>
        <w:t>Institutional Committee Reports</w:t>
      </w:r>
    </w:p>
    <w:p w14:paraId="640EAE3D" w14:textId="77777777" w:rsidR="00FE60BA" w:rsidRPr="000A7753" w:rsidRDefault="004B173B" w:rsidP="00000330">
      <w:pPr>
        <w:pStyle w:val="PlainText"/>
        <w:ind w:left="720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Xxxxxxx</w:t>
      </w:r>
      <w:proofErr w:type="spellEnd"/>
    </w:p>
    <w:p w14:paraId="223F36B3" w14:textId="77777777" w:rsidR="0010002A" w:rsidRPr="000A7753" w:rsidRDefault="0010002A" w:rsidP="00000330">
      <w:pPr>
        <w:pStyle w:val="PlainText"/>
        <w:ind w:left="720"/>
        <w:rPr>
          <w:rFonts w:asciiTheme="minorHAnsi" w:hAnsiTheme="minorHAnsi"/>
          <w:szCs w:val="22"/>
        </w:rPr>
      </w:pPr>
    </w:p>
    <w:p w14:paraId="6E223103" w14:textId="77777777" w:rsidR="008A0C29" w:rsidRPr="000A7753" w:rsidRDefault="0010002A" w:rsidP="008A0C29">
      <w:pPr>
        <w:pStyle w:val="PlainText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>Closed session</w:t>
      </w:r>
      <w:r w:rsidRPr="000A7753">
        <w:rPr>
          <w:rFonts w:asciiTheme="minorHAnsi" w:hAnsiTheme="minorHAnsi"/>
          <w:szCs w:val="22"/>
        </w:rPr>
        <w:t xml:space="preserve"> of Faculty Senate</w:t>
      </w:r>
      <w:r w:rsidR="004522AA" w:rsidRPr="000A7753">
        <w:rPr>
          <w:rFonts w:asciiTheme="minorHAnsi" w:hAnsiTheme="minorHAnsi"/>
          <w:szCs w:val="22"/>
        </w:rPr>
        <w:t>:</w:t>
      </w:r>
    </w:p>
    <w:p w14:paraId="30BF44F0" w14:textId="77777777" w:rsidR="004522AA" w:rsidRPr="000A7753" w:rsidRDefault="004522AA" w:rsidP="008A0C29">
      <w:pPr>
        <w:pStyle w:val="PlainText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>Back to Executive Session:</w:t>
      </w:r>
      <w:r w:rsidR="00011C6C" w:rsidRPr="000A7753">
        <w:rPr>
          <w:rFonts w:asciiTheme="minorHAnsi" w:hAnsiTheme="minorHAnsi"/>
          <w:b/>
          <w:szCs w:val="22"/>
        </w:rPr>
        <w:t xml:space="preserve"> </w:t>
      </w:r>
    </w:p>
    <w:p w14:paraId="34C486FA" w14:textId="77777777" w:rsidR="00FE60BA" w:rsidRPr="000A7753" w:rsidRDefault="00FE60BA" w:rsidP="00FE60BA">
      <w:pPr>
        <w:pStyle w:val="PlainText"/>
        <w:rPr>
          <w:rFonts w:asciiTheme="minorHAnsi" w:hAnsiTheme="minorHAnsi" w:cs="Arial"/>
          <w:color w:val="1A1A1A"/>
          <w:szCs w:val="22"/>
        </w:rPr>
      </w:pPr>
      <w:bookmarkStart w:id="0" w:name="_GoBack"/>
    </w:p>
    <w:p w14:paraId="727AEBD9" w14:textId="77777777" w:rsidR="0098569A" w:rsidRPr="004B173B" w:rsidRDefault="00FE60BA" w:rsidP="004B173B">
      <w:pPr>
        <w:pStyle w:val="PlainText"/>
        <w:rPr>
          <w:rFonts w:asciiTheme="minorHAnsi" w:hAnsiTheme="minorHAnsi" w:cs="Arial"/>
          <w:b/>
          <w:color w:val="1A1A1A"/>
          <w:szCs w:val="22"/>
        </w:rPr>
      </w:pPr>
      <w:r w:rsidRPr="000A7753">
        <w:rPr>
          <w:rFonts w:asciiTheme="minorHAnsi" w:hAnsiTheme="minorHAnsi" w:cs="Arial"/>
          <w:b/>
          <w:color w:val="1A1A1A"/>
          <w:szCs w:val="22"/>
        </w:rPr>
        <w:t>Proxies</w:t>
      </w:r>
      <w:r w:rsidR="001C56DA" w:rsidRPr="000A7753">
        <w:rPr>
          <w:rFonts w:asciiTheme="minorHAnsi" w:hAnsiTheme="minorHAnsi" w:cs="Arial"/>
          <w:color w:val="1A1A1A"/>
          <w:szCs w:val="22"/>
        </w:rPr>
        <w:t xml:space="preserve">: </w:t>
      </w:r>
    </w:p>
    <w:bookmarkEnd w:id="0"/>
    <w:p w14:paraId="70B6EB86" w14:textId="77777777" w:rsidR="0098569A" w:rsidRPr="000A7753" w:rsidRDefault="0098569A" w:rsidP="0098569A">
      <w:pPr>
        <w:pStyle w:val="PlainText"/>
        <w:rPr>
          <w:rFonts w:asciiTheme="minorHAnsi" w:hAnsiTheme="minorHAnsi"/>
          <w:b/>
          <w:szCs w:val="22"/>
        </w:rPr>
      </w:pPr>
      <w:r w:rsidRPr="000A7753">
        <w:rPr>
          <w:rFonts w:asciiTheme="minorHAnsi" w:hAnsiTheme="minorHAnsi"/>
          <w:b/>
          <w:szCs w:val="22"/>
        </w:rPr>
        <w:lastRenderedPageBreak/>
        <w:t>Announcements</w:t>
      </w:r>
    </w:p>
    <w:p w14:paraId="34767216" w14:textId="77777777" w:rsidR="009771DA" w:rsidRPr="004B173B" w:rsidRDefault="0098569A" w:rsidP="004B173B">
      <w:pPr>
        <w:pStyle w:val="PlainText"/>
        <w:rPr>
          <w:rFonts w:asciiTheme="minorHAnsi" w:hAnsiTheme="minorHAnsi"/>
          <w:szCs w:val="22"/>
        </w:rPr>
      </w:pPr>
      <w:r w:rsidRPr="000A7753">
        <w:rPr>
          <w:rFonts w:asciiTheme="minorHAnsi" w:hAnsiTheme="minorHAnsi"/>
          <w:b/>
          <w:szCs w:val="22"/>
        </w:rPr>
        <w:t>Adjournment</w:t>
      </w:r>
      <w:r w:rsidR="000A7753" w:rsidRPr="000A7753">
        <w:rPr>
          <w:rFonts w:asciiTheme="minorHAnsi" w:hAnsiTheme="minorHAnsi"/>
          <w:b/>
          <w:szCs w:val="22"/>
        </w:rPr>
        <w:t xml:space="preserve"> </w:t>
      </w:r>
      <w:r w:rsidR="000A7753" w:rsidRPr="000A7753">
        <w:rPr>
          <w:rFonts w:asciiTheme="minorHAnsi" w:hAnsiTheme="minorHAnsi"/>
          <w:szCs w:val="22"/>
        </w:rPr>
        <w:t xml:space="preserve">at </w:t>
      </w:r>
      <w:r w:rsidR="004B173B">
        <w:rPr>
          <w:rFonts w:asciiTheme="minorHAnsi" w:hAnsiTheme="minorHAnsi"/>
          <w:szCs w:val="22"/>
        </w:rPr>
        <w:t>X</w:t>
      </w:r>
      <w:r w:rsidR="000A7753" w:rsidRPr="000A7753">
        <w:rPr>
          <w:rFonts w:asciiTheme="minorHAnsi" w:hAnsiTheme="minorHAnsi"/>
          <w:szCs w:val="22"/>
        </w:rPr>
        <w:t>:</w:t>
      </w:r>
      <w:r w:rsidR="004B173B">
        <w:rPr>
          <w:rFonts w:asciiTheme="minorHAnsi" w:hAnsiTheme="minorHAnsi"/>
          <w:szCs w:val="22"/>
        </w:rPr>
        <w:t>XX</w:t>
      </w:r>
    </w:p>
    <w:sectPr w:rsidR="009771DA" w:rsidRPr="004B173B" w:rsidSect="00976A91">
      <w:type w:val="continuous"/>
      <w:pgSz w:w="12240" w:h="15840"/>
      <w:pgMar w:top="1440" w:right="1440" w:bottom="1440" w:left="1440" w:header="403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34760" w14:textId="77777777" w:rsidR="001F64E6" w:rsidRDefault="001F64E6" w:rsidP="00976A91">
      <w:pPr>
        <w:spacing w:after="0" w:line="240" w:lineRule="auto"/>
      </w:pPr>
      <w:r>
        <w:separator/>
      </w:r>
    </w:p>
  </w:endnote>
  <w:endnote w:type="continuationSeparator" w:id="0">
    <w:p w14:paraId="27719015" w14:textId="77777777" w:rsidR="001F64E6" w:rsidRDefault="001F64E6" w:rsidP="009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A74D6" w14:textId="77777777" w:rsidR="001F64E6" w:rsidRDefault="001F64E6" w:rsidP="00976A91">
      <w:pPr>
        <w:spacing w:after="0" w:line="240" w:lineRule="auto"/>
      </w:pPr>
      <w:r>
        <w:separator/>
      </w:r>
    </w:p>
  </w:footnote>
  <w:footnote w:type="continuationSeparator" w:id="0">
    <w:p w14:paraId="77F38822" w14:textId="77777777" w:rsidR="001F64E6" w:rsidRDefault="001F64E6" w:rsidP="009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F3E2" w14:textId="77777777" w:rsidR="00976A91" w:rsidRDefault="00976A91" w:rsidP="00976A91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3F820" w14:textId="77777777" w:rsidR="00976A91" w:rsidRDefault="00976A91" w:rsidP="00976A91">
    <w:pPr>
      <w:pStyle w:val="Header"/>
      <w:jc w:val="center"/>
    </w:pPr>
    <w:r>
      <w:rPr>
        <w:noProof/>
      </w:rPr>
      <w:drawing>
        <wp:inline distT="0" distB="0" distL="0" distR="0" wp14:anchorId="7E10B28C" wp14:editId="619EA403">
          <wp:extent cx="927463" cy="9274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NMC Two-inch rus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915" cy="93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4C6"/>
    <w:multiLevelType w:val="hybridMultilevel"/>
    <w:tmpl w:val="5500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40D0"/>
    <w:multiLevelType w:val="hybridMultilevel"/>
    <w:tmpl w:val="3DC0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6841"/>
    <w:multiLevelType w:val="hybridMultilevel"/>
    <w:tmpl w:val="3C1428A8"/>
    <w:lvl w:ilvl="0" w:tplc="CAD630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DDA"/>
    <w:multiLevelType w:val="hybridMultilevel"/>
    <w:tmpl w:val="5BB47F6E"/>
    <w:lvl w:ilvl="0" w:tplc="6DCCC2E4">
      <w:start w:val="1"/>
      <w:numFmt w:val="upperLetter"/>
      <w:lvlText w:val="%1."/>
      <w:lvlJc w:val="left"/>
      <w:pPr>
        <w:ind w:left="116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A0803"/>
    <w:multiLevelType w:val="hybridMultilevel"/>
    <w:tmpl w:val="0ED6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8F"/>
    <w:rsid w:val="00000330"/>
    <w:rsid w:val="00011C6C"/>
    <w:rsid w:val="000461AE"/>
    <w:rsid w:val="000974C1"/>
    <w:rsid w:val="000A7753"/>
    <w:rsid w:val="000C630F"/>
    <w:rsid w:val="0010002A"/>
    <w:rsid w:val="00121A2F"/>
    <w:rsid w:val="001C56DA"/>
    <w:rsid w:val="001D0457"/>
    <w:rsid w:val="001F4646"/>
    <w:rsid w:val="001F64E6"/>
    <w:rsid w:val="00211EF2"/>
    <w:rsid w:val="00256DCE"/>
    <w:rsid w:val="0027340C"/>
    <w:rsid w:val="00273BB3"/>
    <w:rsid w:val="002958F2"/>
    <w:rsid w:val="00327004"/>
    <w:rsid w:val="003C0098"/>
    <w:rsid w:val="00444055"/>
    <w:rsid w:val="004522AA"/>
    <w:rsid w:val="00466B25"/>
    <w:rsid w:val="004A7947"/>
    <w:rsid w:val="004B173B"/>
    <w:rsid w:val="004D52AB"/>
    <w:rsid w:val="00550D72"/>
    <w:rsid w:val="00564CC4"/>
    <w:rsid w:val="005D7577"/>
    <w:rsid w:val="005F1EE4"/>
    <w:rsid w:val="006A6E80"/>
    <w:rsid w:val="0083730E"/>
    <w:rsid w:val="00844315"/>
    <w:rsid w:val="008A0C29"/>
    <w:rsid w:val="008B60DB"/>
    <w:rsid w:val="008C2467"/>
    <w:rsid w:val="008E41D2"/>
    <w:rsid w:val="008F2C3A"/>
    <w:rsid w:val="009137AA"/>
    <w:rsid w:val="00934011"/>
    <w:rsid w:val="00941332"/>
    <w:rsid w:val="00976A91"/>
    <w:rsid w:val="009771DA"/>
    <w:rsid w:val="0098569A"/>
    <w:rsid w:val="009F0E8D"/>
    <w:rsid w:val="00A0029A"/>
    <w:rsid w:val="00A12A85"/>
    <w:rsid w:val="00A6128F"/>
    <w:rsid w:val="00A6425E"/>
    <w:rsid w:val="00A67088"/>
    <w:rsid w:val="00B3412F"/>
    <w:rsid w:val="00B66CB4"/>
    <w:rsid w:val="00BA6902"/>
    <w:rsid w:val="00C2404C"/>
    <w:rsid w:val="00C57B1D"/>
    <w:rsid w:val="00C93BB4"/>
    <w:rsid w:val="00CA64CF"/>
    <w:rsid w:val="00DD57C1"/>
    <w:rsid w:val="00DE7222"/>
    <w:rsid w:val="00E10B78"/>
    <w:rsid w:val="00E16B80"/>
    <w:rsid w:val="00E46C5A"/>
    <w:rsid w:val="00EC47C8"/>
    <w:rsid w:val="00F0447E"/>
    <w:rsid w:val="00F30D66"/>
    <w:rsid w:val="00F876D7"/>
    <w:rsid w:val="00FB4F81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A0BD7"/>
  <w15:docId w15:val="{F1D1A46A-3A16-40D4-8E4C-16922196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56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69A"/>
    <w:rPr>
      <w:rFonts w:ascii="Calibri" w:hAnsi="Calibri"/>
      <w:szCs w:val="21"/>
    </w:rPr>
  </w:style>
  <w:style w:type="character" w:customStyle="1" w:styleId="il">
    <w:name w:val="il"/>
    <w:basedOn w:val="DefaultParagraphFont"/>
    <w:rsid w:val="009F0E8D"/>
  </w:style>
  <w:style w:type="character" w:customStyle="1" w:styleId="apple-converted-space">
    <w:name w:val="apple-converted-space"/>
    <w:basedOn w:val="DefaultParagraphFont"/>
    <w:rsid w:val="009F0E8D"/>
  </w:style>
  <w:style w:type="character" w:customStyle="1" w:styleId="aqj">
    <w:name w:val="aqj"/>
    <w:basedOn w:val="DefaultParagraphFont"/>
    <w:rsid w:val="009F0E8D"/>
  </w:style>
  <w:style w:type="paragraph" w:styleId="BalloonText">
    <w:name w:val="Balloon Text"/>
    <w:basedOn w:val="Normal"/>
    <w:link w:val="BalloonTextChar"/>
    <w:uiPriority w:val="99"/>
    <w:semiHidden/>
    <w:unhideWhenUsed/>
    <w:rsid w:val="00A1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91"/>
  </w:style>
  <w:style w:type="paragraph" w:styleId="Footer">
    <w:name w:val="footer"/>
    <w:basedOn w:val="Normal"/>
    <w:link w:val="FooterChar"/>
    <w:uiPriority w:val="99"/>
    <w:unhideWhenUsed/>
    <w:rsid w:val="0097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ede\Downloads\2018_0X-0X_Faculty%20Senate%20Minutes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C:\Users\amede\Downloads\2018_0X-0X_Faculty Senate Minutes_TEMPLATE (1).dotx</Template>
  <TotalTime>7</TotalTime>
  <Pages>2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</dc:creator>
  <cp:lastModifiedBy>Sandy Krolick</cp:lastModifiedBy>
  <cp:revision>5</cp:revision>
  <dcterms:created xsi:type="dcterms:W3CDTF">2018-05-09T01:03:00Z</dcterms:created>
  <dcterms:modified xsi:type="dcterms:W3CDTF">2018-05-10T15:49:00Z</dcterms:modified>
</cp:coreProperties>
</file>